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8900" w14:textId="6113B316" w:rsidR="008E261B" w:rsidRDefault="005C05F7" w:rsidP="00152E5B">
      <w:pPr>
        <w:spacing w:after="0"/>
        <w:rPr>
          <w:rFonts w:ascii="Corbel" w:hAnsi="Corbel"/>
          <w:b/>
        </w:rPr>
      </w:pPr>
      <w:r w:rsidRPr="003E64CB">
        <w:rPr>
          <w:rFonts w:ascii="Corbel" w:hAnsi="Corbel"/>
          <w:b/>
        </w:rPr>
        <w:t xml:space="preserve">KUULUTUS: </w:t>
      </w:r>
      <w:r w:rsidR="00D037B7">
        <w:rPr>
          <w:rFonts w:ascii="Corbel" w:hAnsi="Corbel"/>
          <w:b/>
        </w:rPr>
        <w:t>Kunta</w:t>
      </w:r>
      <w:r w:rsidRPr="003E64CB">
        <w:rPr>
          <w:rFonts w:ascii="Corbel" w:hAnsi="Corbel"/>
          <w:b/>
        </w:rPr>
        <w:t>vaalit 20</w:t>
      </w:r>
      <w:r w:rsidR="00D037B7">
        <w:rPr>
          <w:rFonts w:ascii="Corbel" w:hAnsi="Corbel"/>
          <w:b/>
        </w:rPr>
        <w:t>21</w:t>
      </w:r>
    </w:p>
    <w:p w14:paraId="4001AE59" w14:textId="77777777" w:rsidR="00152E5B" w:rsidRPr="003E64CB" w:rsidRDefault="00152E5B" w:rsidP="00152E5B">
      <w:pPr>
        <w:spacing w:after="0"/>
        <w:rPr>
          <w:rFonts w:ascii="Corbel" w:hAnsi="Corbel"/>
          <w:b/>
        </w:rPr>
      </w:pPr>
    </w:p>
    <w:p w14:paraId="33160717" w14:textId="305C6AEC" w:rsidR="00D037B7" w:rsidRPr="00634702" w:rsidRDefault="00634702" w:rsidP="00152E5B">
      <w:pPr>
        <w:spacing w:after="0"/>
        <w:rPr>
          <w:rFonts w:ascii="Corbel" w:eastAsia="Times New Roman" w:hAnsi="Corbel"/>
          <w:b/>
          <w:bCs/>
          <w:lang w:eastAsia="fi-FI"/>
        </w:rPr>
      </w:pPr>
      <w:r w:rsidRPr="00634702">
        <w:rPr>
          <w:rFonts w:ascii="Corbel" w:eastAsia="Times New Roman" w:hAnsi="Corbel"/>
          <w:b/>
          <w:bCs/>
          <w:lang w:eastAsia="fi-FI"/>
        </w:rPr>
        <w:t>Ehdokaslistojen yhdistelmä</w:t>
      </w:r>
    </w:p>
    <w:p w14:paraId="647EA365" w14:textId="694F345A" w:rsidR="00634702" w:rsidRDefault="00634702" w:rsidP="00152E5B">
      <w:pPr>
        <w:spacing w:after="0"/>
        <w:rPr>
          <w:rFonts w:ascii="Corbel" w:eastAsia="Times New Roman" w:hAnsi="Corbel"/>
          <w:lang w:eastAsia="fi-FI"/>
        </w:rPr>
      </w:pPr>
    </w:p>
    <w:p w14:paraId="1E9858A8" w14:textId="129268BD" w:rsidR="00634702" w:rsidRDefault="00634702" w:rsidP="00152E5B">
      <w:pPr>
        <w:spacing w:after="0"/>
        <w:rPr>
          <w:rFonts w:ascii="Corbel" w:eastAsia="Times New Roman" w:hAnsi="Corbel"/>
          <w:lang w:eastAsia="fi-FI"/>
        </w:rPr>
      </w:pPr>
      <w:r>
        <w:rPr>
          <w:rFonts w:ascii="Corbel" w:eastAsia="Times New Roman" w:hAnsi="Corbel"/>
          <w:lang w:eastAsia="fi-FI"/>
        </w:rPr>
        <w:t xml:space="preserve">Kangasniemen kunnan keskusvaalilautakunnan vuoden 2021 kuntavaaleja varten laatiman ehdokaslistojen tietojen yhdistelmän tiedot ovat nähtävinä kunnan ilmoitustaululla. Ehdokaslistojen yhdistelmä julkaistaan lisäksi kunnan kotisivuilla 17.5.2021. </w:t>
      </w:r>
    </w:p>
    <w:p w14:paraId="425AEF7D" w14:textId="77777777" w:rsidR="00634702" w:rsidRPr="005C05F7" w:rsidRDefault="00634702" w:rsidP="00152E5B">
      <w:pPr>
        <w:spacing w:after="0"/>
        <w:rPr>
          <w:rFonts w:ascii="Corbel" w:eastAsia="Times New Roman" w:hAnsi="Corbel"/>
          <w:lang w:eastAsia="fi-FI"/>
        </w:rPr>
      </w:pPr>
    </w:p>
    <w:p w14:paraId="1C849B37" w14:textId="77777777" w:rsidR="003A47E7" w:rsidRPr="003E64CB" w:rsidRDefault="003A47E7" w:rsidP="00152E5B">
      <w:pPr>
        <w:spacing w:after="0"/>
        <w:rPr>
          <w:rFonts w:ascii="Corbel" w:hAnsi="Corbel"/>
          <w:b/>
        </w:rPr>
      </w:pPr>
      <w:r w:rsidRPr="003E64CB">
        <w:rPr>
          <w:rFonts w:ascii="Corbel" w:hAnsi="Corbel"/>
          <w:b/>
        </w:rPr>
        <w:t>Ennakkoäänestys on mahdollista missä tahansa yleisessä ennakkoäänestyspaikassa</w:t>
      </w:r>
    </w:p>
    <w:p w14:paraId="01F1E1CB" w14:textId="2DBF86E7" w:rsidR="00152E5B" w:rsidRDefault="003A47E7" w:rsidP="00152E5B">
      <w:pPr>
        <w:spacing w:after="0"/>
        <w:rPr>
          <w:rFonts w:ascii="Corbel" w:hAnsi="Corbel"/>
        </w:rPr>
      </w:pPr>
      <w:r w:rsidRPr="003E64CB">
        <w:rPr>
          <w:rFonts w:ascii="Corbel" w:hAnsi="Corbel"/>
        </w:rPr>
        <w:t>Kangasniemen kunnassa yleisenä ennakkoäänestyspaikkana toimii kunnantalon aula, Otto Mannisen tie 2, 51200 Kangasniemi, joka on avoinna:</w:t>
      </w:r>
    </w:p>
    <w:p w14:paraId="27A71C05" w14:textId="77777777" w:rsidR="00B80E89" w:rsidRPr="003E64CB" w:rsidRDefault="00B80E89" w:rsidP="00152E5B">
      <w:pPr>
        <w:spacing w:after="0"/>
        <w:rPr>
          <w:rFonts w:ascii="Corbel" w:hAnsi="Corbel"/>
        </w:rPr>
      </w:pPr>
    </w:p>
    <w:p w14:paraId="10450473" w14:textId="7053A66E" w:rsidR="009C79EA" w:rsidRPr="009C79EA" w:rsidRDefault="009C79EA" w:rsidP="009C79EA">
      <w:pPr>
        <w:spacing w:after="0"/>
        <w:rPr>
          <w:rFonts w:ascii="Corbel" w:hAnsi="Corbel"/>
          <w:b/>
        </w:rPr>
      </w:pPr>
      <w:r w:rsidRPr="009C79EA">
        <w:rPr>
          <w:rFonts w:ascii="Corbel" w:hAnsi="Corbel"/>
          <w:b/>
        </w:rPr>
        <w:t>ke 26.5.2021 -</w:t>
      </w:r>
      <w:r w:rsidRPr="009C79EA">
        <w:rPr>
          <w:rFonts w:ascii="Arial" w:hAnsi="Arial" w:cs="Arial"/>
          <w:b/>
        </w:rPr>
        <w:t>​</w:t>
      </w:r>
      <w:r w:rsidRPr="009C79EA">
        <w:rPr>
          <w:rFonts w:ascii="Corbel" w:hAnsi="Corbel"/>
          <w:b/>
        </w:rPr>
        <w:t xml:space="preserve"> pe 28.5.2021 </w:t>
      </w:r>
      <w:r w:rsidR="00634702" w:rsidRPr="009C79EA">
        <w:rPr>
          <w:rFonts w:ascii="Corbel" w:hAnsi="Corbel"/>
          <w:b/>
        </w:rPr>
        <w:t>klo 9.00–17.00</w:t>
      </w:r>
    </w:p>
    <w:p w14:paraId="42C87191" w14:textId="26EEC7D5" w:rsidR="009C79EA" w:rsidRPr="009C79EA" w:rsidRDefault="009C79EA" w:rsidP="009C79EA">
      <w:pPr>
        <w:spacing w:after="0"/>
        <w:rPr>
          <w:rFonts w:ascii="Corbel" w:hAnsi="Corbel"/>
          <w:b/>
        </w:rPr>
      </w:pPr>
      <w:r w:rsidRPr="009C79EA">
        <w:rPr>
          <w:rFonts w:ascii="Corbel" w:hAnsi="Corbel"/>
          <w:b/>
        </w:rPr>
        <w:t>la 29.5.2021 -</w:t>
      </w:r>
      <w:r w:rsidRPr="009C79EA">
        <w:rPr>
          <w:rFonts w:ascii="Arial" w:hAnsi="Arial" w:cs="Arial"/>
          <w:b/>
        </w:rPr>
        <w:t>​</w:t>
      </w:r>
      <w:r w:rsidRPr="009C79EA">
        <w:rPr>
          <w:rFonts w:ascii="Corbel" w:hAnsi="Corbel"/>
          <w:b/>
        </w:rPr>
        <w:t xml:space="preserve"> su 30.5.2021 </w:t>
      </w:r>
      <w:r w:rsidR="00634702" w:rsidRPr="009C79EA">
        <w:rPr>
          <w:rFonts w:ascii="Corbel" w:hAnsi="Corbel"/>
          <w:b/>
        </w:rPr>
        <w:t>klo 9.00–15.00</w:t>
      </w:r>
    </w:p>
    <w:p w14:paraId="1EB98D96" w14:textId="4A05920D" w:rsidR="009C79EA" w:rsidRPr="009C79EA" w:rsidRDefault="009C79EA" w:rsidP="009C79EA">
      <w:pPr>
        <w:spacing w:after="0"/>
        <w:rPr>
          <w:rFonts w:ascii="Corbel" w:hAnsi="Corbel"/>
          <w:b/>
        </w:rPr>
      </w:pPr>
      <w:r w:rsidRPr="009C79EA">
        <w:rPr>
          <w:rFonts w:ascii="Corbel" w:hAnsi="Corbel"/>
          <w:b/>
        </w:rPr>
        <w:t>ma 31.5.2021 -</w:t>
      </w:r>
      <w:r w:rsidRPr="009C79EA">
        <w:rPr>
          <w:rFonts w:ascii="Arial" w:hAnsi="Arial" w:cs="Arial"/>
          <w:b/>
        </w:rPr>
        <w:t>​</w:t>
      </w:r>
      <w:r w:rsidRPr="009C79EA">
        <w:rPr>
          <w:rFonts w:ascii="Corbel" w:hAnsi="Corbel"/>
          <w:b/>
        </w:rPr>
        <w:t xml:space="preserve"> pe 4.6.2021 </w:t>
      </w:r>
      <w:r w:rsidR="00634702" w:rsidRPr="009C79EA">
        <w:rPr>
          <w:rFonts w:ascii="Corbel" w:hAnsi="Corbel"/>
          <w:b/>
        </w:rPr>
        <w:t>klo 9.00–17.00</w:t>
      </w:r>
    </w:p>
    <w:p w14:paraId="4F797906" w14:textId="4CA35096" w:rsidR="009C79EA" w:rsidRPr="009C79EA" w:rsidRDefault="009C79EA" w:rsidP="009C79EA">
      <w:pPr>
        <w:spacing w:after="0"/>
        <w:rPr>
          <w:rFonts w:ascii="Corbel" w:hAnsi="Corbel"/>
          <w:b/>
        </w:rPr>
      </w:pPr>
      <w:r w:rsidRPr="009C79EA">
        <w:rPr>
          <w:rFonts w:ascii="Corbel" w:hAnsi="Corbel"/>
          <w:b/>
        </w:rPr>
        <w:t xml:space="preserve">la 5.6.2021 - su 6.6.2021 </w:t>
      </w:r>
      <w:r w:rsidR="00634702" w:rsidRPr="009C79EA">
        <w:rPr>
          <w:rFonts w:ascii="Corbel" w:hAnsi="Corbel"/>
          <w:b/>
        </w:rPr>
        <w:t>klo 9.00–15.00</w:t>
      </w:r>
    </w:p>
    <w:p w14:paraId="7F568882" w14:textId="22F8EAD4" w:rsidR="00D037B7" w:rsidRDefault="009C79EA" w:rsidP="009C79EA">
      <w:pPr>
        <w:spacing w:after="0"/>
        <w:rPr>
          <w:rFonts w:ascii="Corbel" w:hAnsi="Corbel"/>
          <w:b/>
        </w:rPr>
      </w:pPr>
      <w:r w:rsidRPr="009C79EA">
        <w:rPr>
          <w:rFonts w:ascii="Corbel" w:hAnsi="Corbel"/>
          <w:b/>
        </w:rPr>
        <w:t xml:space="preserve">ma 7.6.2021 - ti 8.6.2021 </w:t>
      </w:r>
      <w:r w:rsidR="00634702" w:rsidRPr="009C79EA">
        <w:rPr>
          <w:rFonts w:ascii="Corbel" w:hAnsi="Corbel"/>
          <w:b/>
        </w:rPr>
        <w:t>klo 9.00–18.00</w:t>
      </w:r>
    </w:p>
    <w:p w14:paraId="553D7F50" w14:textId="77777777" w:rsidR="009C79EA" w:rsidRDefault="009C79EA" w:rsidP="009C79EA">
      <w:pPr>
        <w:spacing w:after="0"/>
        <w:rPr>
          <w:rFonts w:ascii="Corbel" w:hAnsi="Corbel"/>
          <w:b/>
        </w:rPr>
      </w:pPr>
    </w:p>
    <w:p w14:paraId="7739E519" w14:textId="27F22078" w:rsidR="00777A39" w:rsidRDefault="00777A39" w:rsidP="00152E5B">
      <w:pPr>
        <w:spacing w:after="0"/>
        <w:rPr>
          <w:rFonts w:ascii="Corbel" w:hAnsi="Corbel"/>
          <w:b/>
        </w:rPr>
      </w:pPr>
      <w:r w:rsidRPr="003E64CB">
        <w:rPr>
          <w:rFonts w:ascii="Corbel" w:hAnsi="Corbel"/>
          <w:b/>
        </w:rPr>
        <w:t xml:space="preserve">Vaalipäivän </w:t>
      </w:r>
      <w:r w:rsidR="00B80E89">
        <w:rPr>
          <w:rFonts w:ascii="Corbel" w:hAnsi="Corbel"/>
          <w:b/>
        </w:rPr>
        <w:t>1</w:t>
      </w:r>
      <w:r w:rsidR="009C79EA">
        <w:rPr>
          <w:rFonts w:ascii="Corbel" w:hAnsi="Corbel"/>
          <w:b/>
        </w:rPr>
        <w:t>3</w:t>
      </w:r>
      <w:r w:rsidR="00B80E89">
        <w:rPr>
          <w:rFonts w:ascii="Corbel" w:hAnsi="Corbel"/>
          <w:b/>
        </w:rPr>
        <w:t>.</w:t>
      </w:r>
      <w:r w:rsidR="009C79EA">
        <w:rPr>
          <w:rFonts w:ascii="Corbel" w:hAnsi="Corbel"/>
          <w:b/>
        </w:rPr>
        <w:t>6</w:t>
      </w:r>
      <w:r w:rsidR="00B80E89">
        <w:rPr>
          <w:rFonts w:ascii="Corbel" w:hAnsi="Corbel"/>
          <w:b/>
        </w:rPr>
        <w:t>.2021</w:t>
      </w:r>
      <w:r w:rsidRPr="003E64CB">
        <w:rPr>
          <w:rFonts w:ascii="Corbel" w:hAnsi="Corbel"/>
          <w:b/>
        </w:rPr>
        <w:t xml:space="preserve"> äänestys </w:t>
      </w:r>
    </w:p>
    <w:p w14:paraId="0316F8D5" w14:textId="410DCA0D" w:rsidR="00777A39" w:rsidRPr="003E64CB" w:rsidRDefault="00777A39" w:rsidP="00152E5B">
      <w:pPr>
        <w:spacing w:after="0"/>
        <w:rPr>
          <w:rFonts w:ascii="Corbel" w:hAnsi="Corbel"/>
        </w:rPr>
      </w:pPr>
      <w:r w:rsidRPr="003E64CB">
        <w:rPr>
          <w:rFonts w:ascii="Corbel" w:hAnsi="Corbel"/>
        </w:rPr>
        <w:t xml:space="preserve">Vaalipäivän äänestys toimitetaan sunnuntaina </w:t>
      </w:r>
      <w:r w:rsidR="00B80E89">
        <w:rPr>
          <w:rFonts w:ascii="Corbel" w:hAnsi="Corbel"/>
          <w:b/>
        </w:rPr>
        <w:t>1</w:t>
      </w:r>
      <w:r w:rsidR="009C79EA">
        <w:rPr>
          <w:rFonts w:ascii="Corbel" w:hAnsi="Corbel"/>
          <w:b/>
        </w:rPr>
        <w:t>3</w:t>
      </w:r>
      <w:r w:rsidR="00B80E89">
        <w:rPr>
          <w:rFonts w:ascii="Corbel" w:hAnsi="Corbel"/>
          <w:b/>
        </w:rPr>
        <w:t>.</w:t>
      </w:r>
      <w:r w:rsidR="009C79EA">
        <w:rPr>
          <w:rFonts w:ascii="Corbel" w:hAnsi="Corbel"/>
          <w:b/>
        </w:rPr>
        <w:t>6</w:t>
      </w:r>
      <w:r w:rsidR="00B80E89">
        <w:rPr>
          <w:rFonts w:ascii="Corbel" w:hAnsi="Corbel"/>
          <w:b/>
        </w:rPr>
        <w:t>.2021</w:t>
      </w:r>
      <w:r w:rsidR="00B80E89" w:rsidRPr="003E64CB">
        <w:rPr>
          <w:rFonts w:ascii="Corbel" w:hAnsi="Corbel"/>
          <w:b/>
        </w:rPr>
        <w:t xml:space="preserve"> </w:t>
      </w:r>
      <w:r w:rsidRPr="00152E5B">
        <w:rPr>
          <w:rFonts w:ascii="Corbel" w:hAnsi="Corbel"/>
          <w:b/>
        </w:rPr>
        <w:t>kello 9:00-20:00</w:t>
      </w:r>
      <w:r w:rsidRPr="003E64CB">
        <w:rPr>
          <w:rFonts w:ascii="Corbel" w:hAnsi="Corbel"/>
        </w:rPr>
        <w:t>. Vaalipäivänä äänioikeutettu voi äänestää ainoastaan äänioikeusrekisteriin ja ilmoituskorttiin merkityssä oman äänestysalueensa äänestyspaikassa.</w:t>
      </w:r>
      <w:r w:rsidR="00152E5B">
        <w:rPr>
          <w:rFonts w:ascii="Corbel" w:hAnsi="Corbel"/>
        </w:rPr>
        <w:t xml:space="preserve"> </w:t>
      </w:r>
      <w:r w:rsidRPr="003E64CB">
        <w:rPr>
          <w:rFonts w:ascii="Corbel" w:hAnsi="Corbel"/>
        </w:rPr>
        <w:t xml:space="preserve">Kangasniemen kunnassa vaalipäivän </w:t>
      </w:r>
      <w:r w:rsidRPr="00D858F6">
        <w:rPr>
          <w:rFonts w:ascii="Corbel" w:hAnsi="Corbel"/>
          <w:b/>
        </w:rPr>
        <w:t>äänestyspaikka on</w:t>
      </w:r>
      <w:r w:rsidR="003E64CB" w:rsidRPr="00D858F6">
        <w:rPr>
          <w:rFonts w:ascii="Corbel" w:hAnsi="Corbel"/>
          <w:b/>
        </w:rPr>
        <w:t xml:space="preserve"> Kangasniemen</w:t>
      </w:r>
      <w:r w:rsidRPr="00D858F6">
        <w:rPr>
          <w:rFonts w:ascii="Corbel" w:hAnsi="Corbel"/>
          <w:b/>
        </w:rPr>
        <w:t xml:space="preserve"> Kunnantalon aula</w:t>
      </w:r>
      <w:r w:rsidRPr="003E64CB">
        <w:rPr>
          <w:rFonts w:ascii="Corbel" w:hAnsi="Corbel"/>
        </w:rPr>
        <w:t>, Otto Mannisen tie 2</w:t>
      </w:r>
      <w:r w:rsidR="003E64CB" w:rsidRPr="003E64CB">
        <w:rPr>
          <w:rFonts w:ascii="Corbel" w:hAnsi="Corbel"/>
        </w:rPr>
        <w:t>.</w:t>
      </w:r>
    </w:p>
    <w:p w14:paraId="2354A386" w14:textId="77777777" w:rsidR="00152E5B" w:rsidRDefault="00152E5B" w:rsidP="00152E5B">
      <w:pPr>
        <w:spacing w:after="0"/>
        <w:rPr>
          <w:rFonts w:ascii="Corbel" w:hAnsi="Corbel"/>
          <w:b/>
        </w:rPr>
      </w:pPr>
    </w:p>
    <w:p w14:paraId="0112229A" w14:textId="77777777" w:rsidR="00152E5B" w:rsidRPr="003E64CB" w:rsidRDefault="00777A39" w:rsidP="00152E5B">
      <w:pPr>
        <w:spacing w:after="0"/>
        <w:rPr>
          <w:rFonts w:ascii="Corbel" w:hAnsi="Corbel"/>
          <w:b/>
        </w:rPr>
      </w:pPr>
      <w:r w:rsidRPr="003E64CB">
        <w:rPr>
          <w:rFonts w:ascii="Corbel" w:hAnsi="Corbel"/>
          <w:b/>
        </w:rPr>
        <w:t>Kotiäänestys</w:t>
      </w:r>
    </w:p>
    <w:p w14:paraId="2FC62D09" w14:textId="77777777" w:rsidR="00777A39" w:rsidRPr="003E64CB" w:rsidRDefault="00777A39" w:rsidP="00152E5B">
      <w:pPr>
        <w:spacing w:after="0"/>
        <w:rPr>
          <w:rFonts w:ascii="Corbel" w:hAnsi="Corbel"/>
        </w:rPr>
      </w:pPr>
      <w:r w:rsidRPr="003E64CB">
        <w:rPr>
          <w:rFonts w:ascii="Corbel" w:hAnsi="Corbel"/>
        </w:rPr>
        <w:t>Äänioikeutettu henkilö, jonka kyky liikkua ja toimia on vaikean vamman tai pitkäaikaisen sairauden vuoksi siinä määrin rajoittunut, ettei hän pääse äänestys- tai ennakkoäänestyspaikkaan ilman kohtuuttomia vaikeuksia, saa äänestää ennakolta kotona kotikunnassaan.</w:t>
      </w:r>
    </w:p>
    <w:p w14:paraId="60BA89DC" w14:textId="642F7081" w:rsidR="00777A39" w:rsidRPr="003E64CB" w:rsidRDefault="00777A39" w:rsidP="00152E5B">
      <w:pPr>
        <w:spacing w:after="0"/>
        <w:rPr>
          <w:rFonts w:ascii="Corbel" w:hAnsi="Corbel"/>
        </w:rPr>
      </w:pPr>
      <w:r w:rsidRPr="003E64CB">
        <w:rPr>
          <w:rFonts w:ascii="Corbel" w:hAnsi="Corbel"/>
        </w:rPr>
        <w:t>Henkilön, joka haluaa käyttää kotiääne</w:t>
      </w:r>
      <w:r w:rsidR="003E64CB" w:rsidRPr="003E64CB">
        <w:rPr>
          <w:rFonts w:ascii="Corbel" w:hAnsi="Corbel"/>
        </w:rPr>
        <w:t>stys</w:t>
      </w:r>
      <w:r w:rsidRPr="003E64CB">
        <w:rPr>
          <w:rFonts w:ascii="Corbel" w:hAnsi="Corbel"/>
        </w:rPr>
        <w:t xml:space="preserve">oikeuttaan, tulee ilmoittaa siitä kirjallisesti tai puhelimitse kunnan keskusvaalilautakunnalle </w:t>
      </w:r>
      <w:r w:rsidRPr="00152E5B">
        <w:rPr>
          <w:rFonts w:ascii="Corbel" w:hAnsi="Corbel"/>
          <w:b/>
        </w:rPr>
        <w:t>viimeistään tiistaina</w:t>
      </w:r>
      <w:r w:rsidR="00B80E89" w:rsidRPr="00B80E89">
        <w:rPr>
          <w:rFonts w:ascii="Corbel" w:hAnsi="Corbel"/>
          <w:b/>
        </w:rPr>
        <w:t xml:space="preserve"> </w:t>
      </w:r>
      <w:r w:rsidR="009C79EA">
        <w:rPr>
          <w:rFonts w:ascii="Corbel" w:hAnsi="Corbel"/>
          <w:b/>
        </w:rPr>
        <w:t>1</w:t>
      </w:r>
      <w:r w:rsidR="00B80E89" w:rsidRPr="00B80E89">
        <w:rPr>
          <w:rFonts w:ascii="Corbel" w:hAnsi="Corbel"/>
          <w:b/>
        </w:rPr>
        <w:t>.</w:t>
      </w:r>
      <w:r w:rsidR="009C79EA">
        <w:rPr>
          <w:rFonts w:ascii="Corbel" w:hAnsi="Corbel"/>
          <w:b/>
        </w:rPr>
        <w:t>6</w:t>
      </w:r>
      <w:r w:rsidR="00B80E89" w:rsidRPr="00B80E89">
        <w:rPr>
          <w:rFonts w:ascii="Corbel" w:hAnsi="Corbel"/>
          <w:b/>
        </w:rPr>
        <w:t>.2021 ennen klo 16</w:t>
      </w:r>
      <w:r w:rsidRPr="00152E5B">
        <w:rPr>
          <w:rFonts w:ascii="Corbel" w:hAnsi="Corbel"/>
        </w:rPr>
        <w:t>.</w:t>
      </w:r>
      <w:r w:rsidRPr="003E64CB">
        <w:rPr>
          <w:rFonts w:ascii="Corbel" w:hAnsi="Corbel"/>
        </w:rPr>
        <w:t xml:space="preserve"> </w:t>
      </w:r>
    </w:p>
    <w:p w14:paraId="6F47AF39" w14:textId="77777777" w:rsidR="00152E5B" w:rsidRDefault="00152E5B" w:rsidP="00152E5B">
      <w:pPr>
        <w:spacing w:after="0"/>
        <w:rPr>
          <w:rFonts w:ascii="Corbel" w:hAnsi="Corbel"/>
        </w:rPr>
      </w:pPr>
    </w:p>
    <w:p w14:paraId="2C1A0E40" w14:textId="77777777" w:rsidR="00777A39" w:rsidRPr="00152E5B" w:rsidRDefault="00777A39" w:rsidP="00152E5B">
      <w:pPr>
        <w:spacing w:after="0"/>
        <w:rPr>
          <w:rFonts w:ascii="Corbel" w:hAnsi="Corbel"/>
          <w:b/>
        </w:rPr>
      </w:pPr>
      <w:r w:rsidRPr="00152E5B">
        <w:rPr>
          <w:rFonts w:ascii="Corbel" w:hAnsi="Corbel"/>
          <w:b/>
        </w:rPr>
        <w:t>Kotiäänestykseen ilmoittautumiset puhelimitse:</w:t>
      </w:r>
    </w:p>
    <w:p w14:paraId="7EA1807E" w14:textId="77777777" w:rsidR="00777A39" w:rsidRPr="003E64CB" w:rsidRDefault="00777A39" w:rsidP="00152E5B">
      <w:pPr>
        <w:spacing w:after="0"/>
        <w:rPr>
          <w:rFonts w:ascii="Corbel" w:hAnsi="Corbel"/>
        </w:rPr>
      </w:pPr>
      <w:r w:rsidRPr="003E64CB">
        <w:rPr>
          <w:rFonts w:ascii="Corbel" w:hAnsi="Corbel"/>
        </w:rPr>
        <w:t xml:space="preserve">040 523 8018 / Sari Linturi-Sahlman tai </w:t>
      </w:r>
      <w:r w:rsidR="003D15E8" w:rsidRPr="003D15E8">
        <w:rPr>
          <w:rFonts w:ascii="Corbel" w:hAnsi="Corbel"/>
        </w:rPr>
        <w:t>040 678 1012</w:t>
      </w:r>
      <w:r w:rsidR="003D15E8">
        <w:rPr>
          <w:rFonts w:ascii="Corbel" w:hAnsi="Corbel"/>
        </w:rPr>
        <w:t xml:space="preserve"> </w:t>
      </w:r>
      <w:r w:rsidR="003E64CB" w:rsidRPr="003E64CB">
        <w:rPr>
          <w:rFonts w:ascii="Corbel" w:hAnsi="Corbel"/>
        </w:rPr>
        <w:t xml:space="preserve">/ </w:t>
      </w:r>
      <w:r w:rsidR="003D15E8">
        <w:rPr>
          <w:rFonts w:ascii="Corbel" w:hAnsi="Corbel"/>
        </w:rPr>
        <w:t>Päivi Hokkanen</w:t>
      </w:r>
    </w:p>
    <w:p w14:paraId="14CB5A69" w14:textId="77777777" w:rsidR="00777A39" w:rsidRPr="003E64CB" w:rsidRDefault="00777A39" w:rsidP="00152E5B">
      <w:pPr>
        <w:spacing w:after="0"/>
        <w:rPr>
          <w:rFonts w:ascii="Corbel" w:hAnsi="Corbel"/>
        </w:rPr>
      </w:pPr>
      <w:r w:rsidRPr="003E64CB">
        <w:rPr>
          <w:rFonts w:ascii="Corbel" w:hAnsi="Corbel"/>
        </w:rPr>
        <w:t>Kotiäänestys tapahtuu ennakkoäänestysaikana kotiäänestyksen vaalitoimitsijan kanssa sovittavana ajankohtana.</w:t>
      </w:r>
    </w:p>
    <w:p w14:paraId="585832B4" w14:textId="77777777" w:rsidR="00777A39" w:rsidRPr="003E64CB" w:rsidRDefault="00777A39" w:rsidP="00152E5B">
      <w:pPr>
        <w:spacing w:after="0"/>
        <w:rPr>
          <w:rFonts w:ascii="Corbel" w:hAnsi="Corbel"/>
        </w:rPr>
      </w:pPr>
    </w:p>
    <w:p w14:paraId="4A9E04F2" w14:textId="26FF02C5" w:rsidR="00152E5B" w:rsidRPr="003E64CB" w:rsidRDefault="00777A39" w:rsidP="00152E5B">
      <w:pPr>
        <w:spacing w:after="0"/>
        <w:rPr>
          <w:rFonts w:ascii="Corbel" w:hAnsi="Corbel"/>
        </w:rPr>
      </w:pPr>
      <w:r w:rsidRPr="003E64CB">
        <w:rPr>
          <w:rFonts w:ascii="Corbel" w:hAnsi="Corbel"/>
        </w:rPr>
        <w:t xml:space="preserve">Kangasniemellä </w:t>
      </w:r>
      <w:r w:rsidR="00634702">
        <w:rPr>
          <w:rFonts w:ascii="Corbel" w:hAnsi="Corbel"/>
        </w:rPr>
        <w:t>14.5</w:t>
      </w:r>
      <w:r w:rsidRPr="003E64CB">
        <w:rPr>
          <w:rFonts w:ascii="Corbel" w:hAnsi="Corbel"/>
        </w:rPr>
        <w:t>.20</w:t>
      </w:r>
      <w:r w:rsidR="00B80E89">
        <w:rPr>
          <w:rFonts w:ascii="Corbel" w:hAnsi="Corbel"/>
        </w:rPr>
        <w:t>21</w:t>
      </w:r>
    </w:p>
    <w:p w14:paraId="2B30A4C9" w14:textId="77777777" w:rsidR="00777A39" w:rsidRPr="003E64CB" w:rsidRDefault="00777A39" w:rsidP="00152E5B">
      <w:pPr>
        <w:spacing w:after="0"/>
        <w:rPr>
          <w:rFonts w:ascii="Corbel" w:hAnsi="Corbel"/>
        </w:rPr>
      </w:pPr>
      <w:r w:rsidRPr="003E64CB">
        <w:rPr>
          <w:rFonts w:ascii="Corbel" w:hAnsi="Corbel"/>
        </w:rPr>
        <w:t>Kangasniemen kunnan keskusvaalilautakunta</w:t>
      </w:r>
    </w:p>
    <w:sectPr w:rsidR="00777A39" w:rsidRPr="003E64CB" w:rsidSect="00152E5B">
      <w:headerReference w:type="default" r:id="rId8"/>
      <w:footerReference w:type="default" r:id="rId9"/>
      <w:pgSz w:w="11900" w:h="16840"/>
      <w:pgMar w:top="2268" w:right="851" w:bottom="851" w:left="851" w:header="113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BAE1" w14:textId="77777777" w:rsidR="00816528" w:rsidRDefault="00816528">
      <w:pPr>
        <w:spacing w:after="0"/>
      </w:pPr>
      <w:r>
        <w:separator/>
      </w:r>
    </w:p>
  </w:endnote>
  <w:endnote w:type="continuationSeparator" w:id="0">
    <w:p w14:paraId="5EFF900B" w14:textId="77777777" w:rsidR="00816528" w:rsidRDefault="00816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7D67" w14:textId="77777777" w:rsidR="00715E91" w:rsidRPr="00715E91" w:rsidRDefault="00715E91" w:rsidP="00715E91">
    <w:pPr>
      <w:tabs>
        <w:tab w:val="left" w:pos="3289"/>
        <w:tab w:val="left" w:pos="5387"/>
      </w:tabs>
      <w:spacing w:after="0" w:line="240" w:lineRule="atLeast"/>
      <w:jc w:val="both"/>
      <w:rPr>
        <w:rFonts w:ascii="Corbel" w:hAnsi="Corbel"/>
        <w:spacing w:val="60"/>
        <w:sz w:val="16"/>
      </w:rPr>
    </w:pPr>
    <w:r w:rsidRPr="00715E91">
      <w:rPr>
        <w:rFonts w:ascii="Corbel" w:hAnsi="Corbel"/>
        <w:noProof/>
        <w:spacing w:val="30"/>
        <w:sz w:val="20"/>
        <w:lang w:eastAsia="fi-FI"/>
      </w:rPr>
      <w:drawing>
        <wp:anchor distT="0" distB="0" distL="114300" distR="114300" simplePos="0" relativeHeight="251661312" behindDoc="0" locked="1" layoutInCell="1" allowOverlap="1" wp14:anchorId="6BE320C1" wp14:editId="036C6AE7">
          <wp:simplePos x="0" y="0"/>
          <wp:positionH relativeFrom="column">
            <wp:posOffset>4837430</wp:posOffset>
          </wp:positionH>
          <wp:positionV relativeFrom="line">
            <wp:posOffset>-83185</wp:posOffset>
          </wp:positionV>
          <wp:extent cx="1234440" cy="355600"/>
          <wp:effectExtent l="0" t="0" r="3810" b="6350"/>
          <wp:wrapNone/>
          <wp:docPr id="5" name="Kuva 5" descr="/Users/tiina/Desktop/Graafinen ohjeisto/tilpehöörit/Lomakkeet/A4 Kirjelomake/A4 lomake symbolit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tiina/Desktop/Graafinen ohjeisto/tilpehöörit/Lomakkeet/A4 Kirjelomake/A4 lomake symbolit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E91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4DCAD9" wp14:editId="506BEA1B">
              <wp:simplePos x="0" y="0"/>
              <wp:positionH relativeFrom="column">
                <wp:posOffset>3300730</wp:posOffset>
              </wp:positionH>
              <wp:positionV relativeFrom="paragraph">
                <wp:posOffset>23495</wp:posOffset>
              </wp:positionV>
              <wp:extent cx="0" cy="287020"/>
              <wp:effectExtent l="5080" t="13970" r="13970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DD3B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1.85pt" to="259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" strokecolor="#7f7f7f" strokeweight=".8pt">
              <v:shadow opacity="22938f" offset="0"/>
            </v:line>
          </w:pict>
        </mc:Fallback>
      </mc:AlternateContent>
    </w:r>
    <w:r w:rsidRPr="00715E91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00F0A3" wp14:editId="5A1C8D75">
              <wp:simplePos x="0" y="0"/>
              <wp:positionH relativeFrom="column">
                <wp:posOffset>1865630</wp:posOffset>
              </wp:positionH>
              <wp:positionV relativeFrom="paragraph">
                <wp:posOffset>23495</wp:posOffset>
              </wp:positionV>
              <wp:extent cx="0" cy="287020"/>
              <wp:effectExtent l="8255" t="13970" r="10795" b="1333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4D79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85pt" to="146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" strokecolor="#7f7f7f" strokeweight=".8pt">
              <v:shadow opacity="22938f" offset="0"/>
            </v:line>
          </w:pict>
        </mc:Fallback>
      </mc:AlternateContent>
    </w:r>
    <w:r w:rsidRPr="00715E91">
      <w:rPr>
        <w:rFonts w:ascii="Corbel" w:hAnsi="Corbel"/>
        <w:spacing w:val="30"/>
        <w:sz w:val="20"/>
      </w:rPr>
      <w:t>KANGASNIEMEN KUNTA</w:t>
    </w:r>
    <w:r w:rsidRPr="00715E91">
      <w:rPr>
        <w:rFonts w:ascii="Corbel" w:hAnsi="Corbel"/>
        <w:spacing w:val="50"/>
        <w:sz w:val="16"/>
      </w:rPr>
      <w:tab/>
    </w:r>
    <w:r w:rsidRPr="00715E91">
      <w:rPr>
        <w:rFonts w:ascii="Corbel" w:hAnsi="Corbel"/>
        <w:sz w:val="16"/>
      </w:rPr>
      <w:t xml:space="preserve">puh. +358 (0) 40 719 9370 </w:t>
    </w:r>
    <w:r w:rsidRPr="00715E91">
      <w:rPr>
        <w:rFonts w:ascii="Corbel" w:hAnsi="Corbel"/>
        <w:sz w:val="16"/>
      </w:rPr>
      <w:tab/>
      <w:t>www.kangasniemi.fi</w:t>
    </w:r>
    <w:r w:rsidRPr="00715E91">
      <w:rPr>
        <w:rFonts w:ascii="Corbel" w:hAnsi="Corbel"/>
        <w:sz w:val="16"/>
      </w:rPr>
      <w:tab/>
    </w:r>
  </w:p>
  <w:p w14:paraId="6819BA0C" w14:textId="77777777" w:rsidR="00715E91" w:rsidRPr="00715E91" w:rsidRDefault="00715E91" w:rsidP="00715E91">
    <w:pPr>
      <w:tabs>
        <w:tab w:val="left" w:pos="3289"/>
        <w:tab w:val="left" w:pos="5387"/>
      </w:tabs>
      <w:spacing w:after="0" w:line="240" w:lineRule="atLeast"/>
      <w:jc w:val="both"/>
      <w:rPr>
        <w:rFonts w:ascii="Corbel" w:hAnsi="Corbel"/>
        <w:sz w:val="16"/>
      </w:rPr>
    </w:pPr>
    <w:r w:rsidRPr="00715E91">
      <w:rPr>
        <w:rFonts w:ascii="Corbel" w:hAnsi="Corbel"/>
        <w:sz w:val="16"/>
      </w:rPr>
      <w:t xml:space="preserve">Otto Mannisen tie 2, 51200 Kangasniemi </w:t>
    </w:r>
    <w:r w:rsidRPr="00715E91">
      <w:rPr>
        <w:rFonts w:ascii="Corbel" w:hAnsi="Corbel"/>
        <w:sz w:val="16"/>
      </w:rPr>
      <w:tab/>
    </w:r>
    <w:r w:rsidRPr="00715E91">
      <w:rPr>
        <w:rFonts w:ascii="Corbel" w:hAnsi="Corbel"/>
        <w:sz w:val="16"/>
      </w:rPr>
      <w:tab/>
      <w:t>kuntaposti@kangasniemi.fi</w:t>
    </w:r>
  </w:p>
  <w:p w14:paraId="3E035233" w14:textId="77777777" w:rsidR="005F1388" w:rsidRPr="00A20665" w:rsidRDefault="00605202" w:rsidP="005F1388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pacing w:val="60"/>
        <w:sz w:val="16"/>
      </w:rPr>
    </w:pPr>
    <w:r w:rsidRPr="00933FA0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B9F18" wp14:editId="7FC30A2C">
              <wp:simplePos x="0" y="0"/>
              <wp:positionH relativeFrom="column">
                <wp:posOffset>3300730</wp:posOffset>
              </wp:positionH>
              <wp:positionV relativeFrom="paragraph">
                <wp:posOffset>23495</wp:posOffset>
              </wp:positionV>
              <wp:extent cx="0" cy="287020"/>
              <wp:effectExtent l="5080" t="13970" r="13970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7FB6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1.85pt" to="259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" strokecolor="#7f7f7f" strokeweight=".8pt">
              <v:shadow opacity="22938f" offset="0"/>
            </v:line>
          </w:pict>
        </mc:Fallback>
      </mc:AlternateContent>
    </w:r>
    <w:r w:rsidRPr="00933FA0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A2B7F" wp14:editId="1C13AE89">
              <wp:simplePos x="0" y="0"/>
              <wp:positionH relativeFrom="column">
                <wp:posOffset>1865630</wp:posOffset>
              </wp:positionH>
              <wp:positionV relativeFrom="paragraph">
                <wp:posOffset>23495</wp:posOffset>
              </wp:positionV>
              <wp:extent cx="0" cy="287020"/>
              <wp:effectExtent l="8255" t="13970" r="10795" b="133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1F16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85pt" to="146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" strokecolor="#7f7f7f" strokeweight=".8pt">
              <v:shadow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AD3F" w14:textId="77777777" w:rsidR="00816528" w:rsidRDefault="00816528">
      <w:pPr>
        <w:spacing w:after="0"/>
      </w:pPr>
      <w:r>
        <w:separator/>
      </w:r>
    </w:p>
  </w:footnote>
  <w:footnote w:type="continuationSeparator" w:id="0">
    <w:p w14:paraId="259CE79D" w14:textId="77777777" w:rsidR="00816528" w:rsidRDefault="008165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426E" w14:textId="64450CF5" w:rsidR="005F1388" w:rsidRPr="00017406" w:rsidRDefault="00605202" w:rsidP="005C05F7">
    <w:pPr>
      <w:pStyle w:val="Yltunniste"/>
      <w:tabs>
        <w:tab w:val="clear" w:pos="4819"/>
        <w:tab w:val="center" w:pos="0"/>
      </w:tabs>
      <w:jc w:val="right"/>
      <w:rPr>
        <w:rFonts w:ascii="Corbel" w:hAnsi="Corbel"/>
        <w:spacing w:val="60"/>
        <w:sz w:val="20"/>
      </w:rPr>
    </w:pPr>
    <w:r>
      <w:rPr>
        <w:rFonts w:ascii="Corbel" w:hAnsi="Corbel"/>
        <w:noProof/>
        <w:spacing w:val="60"/>
        <w:sz w:val="20"/>
        <w:lang w:eastAsia="fi-FI"/>
      </w:rPr>
      <w:drawing>
        <wp:anchor distT="0" distB="0" distL="114300" distR="114300" simplePos="0" relativeHeight="251656192" behindDoc="0" locked="0" layoutInCell="1" allowOverlap="1" wp14:anchorId="3E9EE2F5" wp14:editId="7075A260">
          <wp:simplePos x="0" y="0"/>
          <wp:positionH relativeFrom="margin">
            <wp:posOffset>-19050</wp:posOffset>
          </wp:positionH>
          <wp:positionV relativeFrom="paragraph">
            <wp:posOffset>56515</wp:posOffset>
          </wp:positionV>
          <wp:extent cx="2210435" cy="400050"/>
          <wp:effectExtent l="0" t="0" r="0" b="0"/>
          <wp:wrapSquare wrapText="bothSides"/>
          <wp:docPr id="9" name="Kuva 9" descr="/Users/tiina/Desktop/Graafinen ohjeisto/Logo/Originaalit/CMYK/KN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tiina/Desktop/Graafinen ohjeisto/Logo/Originaalit/CMYK/KN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5F7">
      <w:rPr>
        <w:rFonts w:ascii="Corbel" w:hAnsi="Corbel"/>
        <w:spacing w:val="60"/>
        <w:sz w:val="20"/>
      </w:rPr>
      <w:t xml:space="preserve">Keskusvaalilautakunta </w:t>
    </w:r>
    <w:r w:rsidR="00634702">
      <w:rPr>
        <w:rFonts w:ascii="Corbel" w:hAnsi="Corbel"/>
        <w:spacing w:val="60"/>
        <w:sz w:val="20"/>
      </w:rPr>
      <w:t>14.5.2021</w:t>
    </w:r>
    <w:r w:rsidR="00E153D7">
      <w:rPr>
        <w:rFonts w:ascii="Corbel" w:hAnsi="Corbel"/>
        <w:spacing w:val="60"/>
        <w:sz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04C67"/>
    <w:multiLevelType w:val="hybridMultilevel"/>
    <w:tmpl w:val="F95AA4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7C65"/>
    <w:multiLevelType w:val="hybridMultilevel"/>
    <w:tmpl w:val="A71451E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0712"/>
    <w:multiLevelType w:val="hybridMultilevel"/>
    <w:tmpl w:val="DC0C46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729E6"/>
    <w:multiLevelType w:val="hybridMultilevel"/>
    <w:tmpl w:val="CA1ACB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9486A"/>
    <w:multiLevelType w:val="hybridMultilevel"/>
    <w:tmpl w:val="CF86C2A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685EEE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945A31"/>
    <w:multiLevelType w:val="hybridMultilevel"/>
    <w:tmpl w:val="7EC82E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02"/>
    <w:rsid w:val="00011F65"/>
    <w:rsid w:val="00015C72"/>
    <w:rsid w:val="00026E03"/>
    <w:rsid w:val="0003126E"/>
    <w:rsid w:val="00033250"/>
    <w:rsid w:val="00083E28"/>
    <w:rsid w:val="00095346"/>
    <w:rsid w:val="000C1453"/>
    <w:rsid w:val="000C6CFF"/>
    <w:rsid w:val="000D0212"/>
    <w:rsid w:val="000D7712"/>
    <w:rsid w:val="001004D4"/>
    <w:rsid w:val="00117A2D"/>
    <w:rsid w:val="00152B8D"/>
    <w:rsid w:val="00152E5B"/>
    <w:rsid w:val="001715CC"/>
    <w:rsid w:val="00172DDF"/>
    <w:rsid w:val="00183093"/>
    <w:rsid w:val="001A4020"/>
    <w:rsid w:val="001D5F26"/>
    <w:rsid w:val="001D6842"/>
    <w:rsid w:val="001E1C97"/>
    <w:rsid w:val="002721AA"/>
    <w:rsid w:val="00284E15"/>
    <w:rsid w:val="002A62F9"/>
    <w:rsid w:val="002B6112"/>
    <w:rsid w:val="002F1C15"/>
    <w:rsid w:val="00334169"/>
    <w:rsid w:val="00351637"/>
    <w:rsid w:val="003A47E7"/>
    <w:rsid w:val="003D15E8"/>
    <w:rsid w:val="003E3BD5"/>
    <w:rsid w:val="003E64CB"/>
    <w:rsid w:val="00454FBF"/>
    <w:rsid w:val="004630CB"/>
    <w:rsid w:val="00467A64"/>
    <w:rsid w:val="00477C8D"/>
    <w:rsid w:val="004E473F"/>
    <w:rsid w:val="004E5204"/>
    <w:rsid w:val="004F7B2F"/>
    <w:rsid w:val="00506718"/>
    <w:rsid w:val="0052318B"/>
    <w:rsid w:val="00523509"/>
    <w:rsid w:val="005548ED"/>
    <w:rsid w:val="005631C4"/>
    <w:rsid w:val="005756D4"/>
    <w:rsid w:val="0058731A"/>
    <w:rsid w:val="00592954"/>
    <w:rsid w:val="005A1007"/>
    <w:rsid w:val="005C05F7"/>
    <w:rsid w:val="005E17A1"/>
    <w:rsid w:val="005F1388"/>
    <w:rsid w:val="005F1DD3"/>
    <w:rsid w:val="00605202"/>
    <w:rsid w:val="00626B43"/>
    <w:rsid w:val="00634702"/>
    <w:rsid w:val="006446D7"/>
    <w:rsid w:val="006841A5"/>
    <w:rsid w:val="0069172E"/>
    <w:rsid w:val="006A7899"/>
    <w:rsid w:val="006E55C5"/>
    <w:rsid w:val="00715E91"/>
    <w:rsid w:val="007279FD"/>
    <w:rsid w:val="00744422"/>
    <w:rsid w:val="0076545C"/>
    <w:rsid w:val="00772C70"/>
    <w:rsid w:val="00777A39"/>
    <w:rsid w:val="007A11B4"/>
    <w:rsid w:val="007A309C"/>
    <w:rsid w:val="007B0287"/>
    <w:rsid w:val="007C74E3"/>
    <w:rsid w:val="00816528"/>
    <w:rsid w:val="00871848"/>
    <w:rsid w:val="008A21CA"/>
    <w:rsid w:val="008A5508"/>
    <w:rsid w:val="008B21B3"/>
    <w:rsid w:val="008B7729"/>
    <w:rsid w:val="008E261B"/>
    <w:rsid w:val="008F303F"/>
    <w:rsid w:val="00960A98"/>
    <w:rsid w:val="0096187C"/>
    <w:rsid w:val="009C4777"/>
    <w:rsid w:val="009C79EA"/>
    <w:rsid w:val="00A02899"/>
    <w:rsid w:val="00A20665"/>
    <w:rsid w:val="00A21C0E"/>
    <w:rsid w:val="00A376B0"/>
    <w:rsid w:val="00A72DA7"/>
    <w:rsid w:val="00AD5299"/>
    <w:rsid w:val="00AD6A04"/>
    <w:rsid w:val="00AE2886"/>
    <w:rsid w:val="00B159A1"/>
    <w:rsid w:val="00B80E89"/>
    <w:rsid w:val="00B821B3"/>
    <w:rsid w:val="00BD4917"/>
    <w:rsid w:val="00C1645A"/>
    <w:rsid w:val="00C34A46"/>
    <w:rsid w:val="00C373C8"/>
    <w:rsid w:val="00C41CA3"/>
    <w:rsid w:val="00C6583F"/>
    <w:rsid w:val="00C94CA3"/>
    <w:rsid w:val="00CD4190"/>
    <w:rsid w:val="00CF5BCB"/>
    <w:rsid w:val="00D03139"/>
    <w:rsid w:val="00D037B7"/>
    <w:rsid w:val="00D03F10"/>
    <w:rsid w:val="00D76EA4"/>
    <w:rsid w:val="00D858F6"/>
    <w:rsid w:val="00D85F45"/>
    <w:rsid w:val="00DA13AB"/>
    <w:rsid w:val="00DC3C14"/>
    <w:rsid w:val="00DC68C3"/>
    <w:rsid w:val="00DF7D4F"/>
    <w:rsid w:val="00E034C9"/>
    <w:rsid w:val="00E153D7"/>
    <w:rsid w:val="00E72BCE"/>
    <w:rsid w:val="00E8079F"/>
    <w:rsid w:val="00E91FE2"/>
    <w:rsid w:val="00EA6A8E"/>
    <w:rsid w:val="00EC006C"/>
    <w:rsid w:val="00ED15D2"/>
    <w:rsid w:val="00F3487C"/>
    <w:rsid w:val="00F34AC9"/>
    <w:rsid w:val="00F52402"/>
    <w:rsid w:val="00F66C3F"/>
    <w:rsid w:val="00FA03F6"/>
    <w:rsid w:val="00FE101C"/>
    <w:rsid w:val="00FE5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1C08E"/>
  <w15:chartTrackingRefBased/>
  <w15:docId w15:val="{C5F7996C-06E5-4112-9E96-B6C2172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2A3C"/>
    <w:pPr>
      <w:spacing w:after="200"/>
    </w:pPr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33FA0"/>
  </w:style>
  <w:style w:type="character" w:customStyle="1" w:styleId="Kappaleenoletuskirjasin10">
    <w:name w:val="Kappaleen oletuskirjasin1"/>
    <w:semiHidden/>
    <w:unhideWhenUsed/>
    <w:rsid w:val="00EA4C93"/>
  </w:style>
  <w:style w:type="character" w:customStyle="1" w:styleId="Kappaleenoletuskirjasin11">
    <w:name w:val="Kappaleen oletuskirjasin1"/>
    <w:semiHidden/>
    <w:unhideWhenUsed/>
    <w:rsid w:val="00353211"/>
  </w:style>
  <w:style w:type="character" w:customStyle="1" w:styleId="Kappaleenoletuskirjasin12">
    <w:name w:val="Kappaleen oletuskirjasin1"/>
    <w:semiHidden/>
    <w:unhideWhenUsed/>
    <w:rsid w:val="00BE1FBE"/>
  </w:style>
  <w:style w:type="character" w:customStyle="1" w:styleId="Kappaleenoletuskirjasin13">
    <w:name w:val="Kappaleen oletuskirjasin1"/>
    <w:semiHidden/>
    <w:unhideWhenUsed/>
    <w:rsid w:val="006E1D1F"/>
  </w:style>
  <w:style w:type="character" w:customStyle="1" w:styleId="Kappaleenoletuskirjasin14">
    <w:name w:val="Kappaleen oletuskirjasin1"/>
    <w:semiHidden/>
    <w:unhideWhenUsed/>
    <w:rsid w:val="002D4E1F"/>
  </w:style>
  <w:style w:type="character" w:customStyle="1" w:styleId="Kappaleenoletuskirjasin15">
    <w:name w:val="Kappaleen oletuskirjasin1"/>
    <w:semiHidden/>
    <w:unhideWhenUsed/>
    <w:rsid w:val="00BD65D5"/>
  </w:style>
  <w:style w:type="character" w:customStyle="1" w:styleId="Kappaleenoletuskirjasin16">
    <w:name w:val="Kappaleen oletuskirjasin1"/>
    <w:semiHidden/>
    <w:unhideWhenUsed/>
    <w:rsid w:val="00761C8E"/>
  </w:style>
  <w:style w:type="character" w:customStyle="1" w:styleId="Kappaleenoletuskirjasin17">
    <w:name w:val="Kappaleen oletuskirjasin1"/>
    <w:semiHidden/>
    <w:unhideWhenUsed/>
    <w:rsid w:val="00C03602"/>
  </w:style>
  <w:style w:type="character" w:customStyle="1" w:styleId="Kappaleenoletuskirjasin18">
    <w:name w:val="Kappaleen oletuskirjasin1"/>
    <w:semiHidden/>
    <w:unhideWhenUsed/>
    <w:rsid w:val="00C05F00"/>
  </w:style>
  <w:style w:type="character" w:customStyle="1" w:styleId="Kappaleenoletuskirjasin19">
    <w:name w:val="Kappaleen oletuskirjasin1"/>
    <w:semiHidden/>
    <w:unhideWhenUsed/>
    <w:rsid w:val="00313BF3"/>
  </w:style>
  <w:style w:type="character" w:customStyle="1" w:styleId="Kappaleenoletuskirjasin1a">
    <w:name w:val="Kappaleen oletuskirjasin1"/>
    <w:semiHidden/>
    <w:unhideWhenUsed/>
    <w:rsid w:val="001520D3"/>
  </w:style>
  <w:style w:type="character" w:customStyle="1" w:styleId="Kappaleenoletuskirjasin1b">
    <w:name w:val="Kappaleen oletuskirjasin1"/>
    <w:semiHidden/>
    <w:unhideWhenUsed/>
    <w:rsid w:val="000664C5"/>
  </w:style>
  <w:style w:type="character" w:customStyle="1" w:styleId="Kappaleenoletuskirjasin1c">
    <w:name w:val="Kappaleen oletuskirjasin1"/>
    <w:semiHidden/>
    <w:unhideWhenUsed/>
    <w:rsid w:val="00B53C4D"/>
  </w:style>
  <w:style w:type="character" w:customStyle="1" w:styleId="Kappaleenoletuskirjasin1d">
    <w:name w:val="Kappaleen oletuskirjasin1"/>
    <w:semiHidden/>
    <w:unhideWhenUsed/>
    <w:rsid w:val="00955D48"/>
  </w:style>
  <w:style w:type="character" w:customStyle="1" w:styleId="Kappaleenoletuskirjasin1e">
    <w:name w:val="Kappaleen oletuskirjasin1"/>
    <w:semiHidden/>
    <w:unhideWhenUsed/>
    <w:rsid w:val="008127C8"/>
  </w:style>
  <w:style w:type="character" w:customStyle="1" w:styleId="Kappaleenoletuskirjasin1f">
    <w:name w:val="Kappaleen oletuskirjasin1"/>
    <w:semiHidden/>
    <w:unhideWhenUsed/>
    <w:rsid w:val="00167135"/>
  </w:style>
  <w:style w:type="character" w:customStyle="1" w:styleId="Kappaleenoletuskirjasin1f0">
    <w:name w:val="Kappaleen oletuskirjasin1"/>
    <w:semiHidden/>
    <w:unhideWhenUsed/>
    <w:rsid w:val="0093033D"/>
  </w:style>
  <w:style w:type="character" w:customStyle="1" w:styleId="Kappaleenoletuskirjasin1f1">
    <w:name w:val="Kappaleen oletuskirjasin1"/>
    <w:semiHidden/>
    <w:unhideWhenUsed/>
    <w:rsid w:val="00B20D7A"/>
  </w:style>
  <w:style w:type="character" w:customStyle="1" w:styleId="Kappaleenoletuskirjasin1f2">
    <w:name w:val="Kappaleen oletuskirjasin1"/>
    <w:semiHidden/>
    <w:unhideWhenUsed/>
    <w:rsid w:val="000E5627"/>
  </w:style>
  <w:style w:type="character" w:customStyle="1" w:styleId="Kappaleenoletuskirjasin1f3">
    <w:name w:val="Kappaleen oletuskirjasin1"/>
    <w:semiHidden/>
    <w:unhideWhenUsed/>
    <w:rsid w:val="002B179F"/>
  </w:style>
  <w:style w:type="character" w:customStyle="1" w:styleId="Kappaleenoletuskirjasin1f4">
    <w:name w:val="Kappaleen oletuskirjasin1"/>
    <w:semiHidden/>
    <w:unhideWhenUsed/>
    <w:rsid w:val="000053EA"/>
  </w:style>
  <w:style w:type="character" w:customStyle="1" w:styleId="Kappaleenoletuskirjasin1f5">
    <w:name w:val="Kappaleen oletuskirjasin1"/>
    <w:semiHidden/>
    <w:unhideWhenUsed/>
    <w:rsid w:val="00397F43"/>
  </w:style>
  <w:style w:type="character" w:customStyle="1" w:styleId="Kappaleenoletuskirjasin1f6">
    <w:name w:val="Kappaleen oletuskirjasin1"/>
    <w:semiHidden/>
    <w:unhideWhenUsed/>
    <w:rsid w:val="00EA6B59"/>
  </w:style>
  <w:style w:type="character" w:customStyle="1" w:styleId="Kappaleenoletuskirjasin1f7">
    <w:name w:val="Kappaleen oletuskirjasin1"/>
    <w:semiHidden/>
    <w:unhideWhenUsed/>
    <w:rsid w:val="00D760D6"/>
  </w:style>
  <w:style w:type="character" w:customStyle="1" w:styleId="Kappaleenoletuskirjasin1f8">
    <w:name w:val="Kappaleen oletuskirjasin1"/>
    <w:semiHidden/>
    <w:unhideWhenUsed/>
    <w:rsid w:val="00BE4AF8"/>
  </w:style>
  <w:style w:type="character" w:customStyle="1" w:styleId="Kappaleenoletuskirjasin1f9">
    <w:name w:val="Kappaleen oletuskirjasin1"/>
    <w:semiHidden/>
    <w:unhideWhenUsed/>
    <w:rsid w:val="008040D2"/>
  </w:style>
  <w:style w:type="character" w:customStyle="1" w:styleId="Kappaleenoletuskirjasin1fa">
    <w:name w:val="Kappaleen oletuskirjasin1"/>
    <w:semiHidden/>
    <w:unhideWhenUsed/>
    <w:rsid w:val="006B0F37"/>
  </w:style>
  <w:style w:type="character" w:customStyle="1" w:styleId="Kappaleenoletuskirjasin1fb">
    <w:name w:val="Kappaleen oletuskirjasin1"/>
    <w:semiHidden/>
    <w:unhideWhenUsed/>
    <w:rsid w:val="00A02A3C"/>
  </w:style>
  <w:style w:type="paragraph" w:styleId="Yltunniste">
    <w:name w:val="header"/>
    <w:basedOn w:val="Normaali"/>
    <w:link w:val="YltunnisteChar"/>
    <w:uiPriority w:val="99"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kirjasin14"/>
    <w:link w:val="Yltunniste"/>
    <w:uiPriority w:val="99"/>
    <w:rsid w:val="000B5550"/>
  </w:style>
  <w:style w:type="paragraph" w:styleId="Alatunniste">
    <w:name w:val="footer"/>
    <w:basedOn w:val="Normaali"/>
    <w:link w:val="AlatunnisteChar"/>
    <w:uiPriority w:val="99"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kirjasin14"/>
    <w:link w:val="Alatunniste"/>
    <w:uiPriority w:val="99"/>
    <w:rsid w:val="000B5550"/>
  </w:style>
  <w:style w:type="paragraph" w:styleId="Luettelokappale">
    <w:name w:val="List Paragraph"/>
    <w:basedOn w:val="Normaali"/>
    <w:uiPriority w:val="34"/>
    <w:qFormat/>
    <w:rsid w:val="00E153D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E4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473F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basedOn w:val="Kappaleenoletusfontti"/>
    <w:uiPriority w:val="99"/>
    <w:unhideWhenUsed/>
    <w:rsid w:val="00EA6A8E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8E261B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customStyle="1" w:styleId="xp1">
    <w:name w:val="x_p1"/>
    <w:basedOn w:val="Normaali"/>
    <w:rsid w:val="001A4020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customStyle="1" w:styleId="xs1">
    <w:name w:val="x_s1"/>
    <w:basedOn w:val="Kappaleenoletusfontti"/>
    <w:rsid w:val="001A4020"/>
  </w:style>
  <w:style w:type="paragraph" w:customStyle="1" w:styleId="xp2">
    <w:name w:val="x_p2"/>
    <w:basedOn w:val="Normaali"/>
    <w:rsid w:val="001A4020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customStyle="1" w:styleId="xapple-converted-space">
    <w:name w:val="x_apple-converted-space"/>
    <w:basedOn w:val="Kappaleenoletusfontti"/>
    <w:rsid w:val="001A4020"/>
  </w:style>
  <w:style w:type="character" w:styleId="Ratkaisematonmaininta">
    <w:name w:val="Unresolved Mention"/>
    <w:basedOn w:val="Kappaleenoletusfontti"/>
    <w:uiPriority w:val="99"/>
    <w:semiHidden/>
    <w:unhideWhenUsed/>
    <w:rsid w:val="00777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9724291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940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4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2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5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45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9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9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16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55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73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50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12830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12298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90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282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8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023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101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470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5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26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2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5583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2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47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6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2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30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24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07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909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28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376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makkeet\A4%20Kirjelomake\Word\KNK%20A4%20kirjelomake%202014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A7F9-0860-465B-B375-9670B342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KNK A4 kirjelomake 2014</Template>
  <TotalTime>5</TotalTime>
  <Pages>1</Pages>
  <Words>202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Tiina Leino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Akkanen Sari</dc:creator>
  <cp:keywords/>
  <cp:lastModifiedBy>Linturi-Sahlman Sari</cp:lastModifiedBy>
  <cp:revision>3</cp:revision>
  <cp:lastPrinted>2019-03-05T12:33:00Z</cp:lastPrinted>
  <dcterms:created xsi:type="dcterms:W3CDTF">2021-05-16T11:30:00Z</dcterms:created>
  <dcterms:modified xsi:type="dcterms:W3CDTF">2021-05-16T11:34:00Z</dcterms:modified>
</cp:coreProperties>
</file>