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8D" w:rsidRDefault="006A486F" w:rsidP="00B2748D">
      <w:pPr>
        <w:spacing w:line="276" w:lineRule="auto"/>
        <w:jc w:val="both"/>
        <w:rPr>
          <w:b/>
          <w:bCs/>
          <w:caps/>
          <w:lang w:val="fi-FI"/>
        </w:rPr>
      </w:pPr>
      <w:bookmarkStart w:id="0" w:name="_GoBack"/>
      <w:bookmarkEnd w:id="0"/>
      <w:r>
        <w:rPr>
          <w:b/>
          <w:bCs/>
          <w:lang w:val="fi-FI"/>
        </w:rPr>
        <w:t>TARTUNTATAUTILAIN 58 §:N MUKAINEN PÄÄTÖS</w:t>
      </w:r>
      <w:r w:rsidR="00B2748D">
        <w:rPr>
          <w:b/>
          <w:bCs/>
          <w:lang w:val="fi-FI"/>
        </w:rPr>
        <w:t xml:space="preserve"> </w:t>
      </w:r>
      <w:r w:rsidR="00B2748D" w:rsidRPr="00544CB0">
        <w:rPr>
          <w:b/>
          <w:bCs/>
          <w:caps/>
          <w:color w:val="000000" w:themeColor="text1"/>
          <w:lang w:val="fi-FI"/>
        </w:rPr>
        <w:t xml:space="preserve">itä-suomen </w:t>
      </w:r>
      <w:r w:rsidR="00B2748D" w:rsidRPr="00F97B76">
        <w:rPr>
          <w:b/>
          <w:bCs/>
          <w:caps/>
          <w:lang w:val="fi-FI"/>
        </w:rPr>
        <w:t>aluehallintoviraston toimiALUEELLE</w:t>
      </w:r>
    </w:p>
    <w:p w:rsidR="006A486F" w:rsidRDefault="006A486F" w:rsidP="006A486F">
      <w:pPr>
        <w:spacing w:line="276" w:lineRule="auto"/>
        <w:jc w:val="both"/>
        <w:rPr>
          <w:b/>
          <w:bCs/>
          <w:lang w:val="fi-FI"/>
        </w:rPr>
      </w:pPr>
    </w:p>
    <w:p w:rsidR="006A486F" w:rsidRDefault="006A486F" w:rsidP="006A486F">
      <w:pPr>
        <w:spacing w:line="276" w:lineRule="auto"/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LIITE </w:t>
      </w:r>
      <w:r w:rsidR="00B2748D">
        <w:rPr>
          <w:b/>
          <w:bCs/>
          <w:lang w:val="fi-FI"/>
        </w:rPr>
        <w:tab/>
      </w:r>
      <w:r>
        <w:rPr>
          <w:b/>
          <w:bCs/>
          <w:lang w:val="fi-FI"/>
        </w:rPr>
        <w:tab/>
        <w:t>Kunnat, joita päätös koskee</w:t>
      </w:r>
    </w:p>
    <w:p w:rsidR="006A486F" w:rsidRDefault="006A486F" w:rsidP="006A486F">
      <w:pPr>
        <w:rPr>
          <w:lang w:val="fi-FI"/>
        </w:rPr>
      </w:pPr>
    </w:p>
    <w:p w:rsidR="006A486F" w:rsidRDefault="006A486F" w:rsidP="006A486F">
      <w:pPr>
        <w:rPr>
          <w:lang w:val="fi-FI"/>
        </w:rPr>
      </w:pPr>
    </w:p>
    <w:p w:rsidR="006A486F" w:rsidRDefault="006A486F" w:rsidP="006A486F">
      <w:pPr>
        <w:rPr>
          <w:lang w:val="fi-FI"/>
        </w:rPr>
      </w:pPr>
      <w:r>
        <w:rPr>
          <w:lang w:val="fi-FI"/>
        </w:rPr>
        <w:t xml:space="preserve">Tässä liitteessä luetellaan kunnat, joiden alueita päätös koskee. </w:t>
      </w:r>
    </w:p>
    <w:p w:rsidR="006A486F" w:rsidRDefault="006A486F" w:rsidP="006A486F">
      <w:pPr>
        <w:rPr>
          <w:lang w:val="fi-FI"/>
        </w:rPr>
      </w:pPr>
    </w:p>
    <w:p w:rsidR="006A486F" w:rsidRPr="006A486F" w:rsidRDefault="006A486F" w:rsidP="006A486F">
      <w:pPr>
        <w:rPr>
          <w:b/>
          <w:bCs/>
          <w:lang w:val="fi-FI"/>
        </w:rPr>
      </w:pPr>
      <w:r w:rsidRPr="006A486F">
        <w:rPr>
          <w:b/>
          <w:bCs/>
          <w:lang w:val="fi-FI"/>
        </w:rPr>
        <w:t>Etelä-Savon maakunta</w:t>
      </w:r>
    </w:p>
    <w:p w:rsidR="006A486F" w:rsidRPr="006A486F" w:rsidRDefault="006A486F" w:rsidP="006A486F">
      <w:pPr>
        <w:rPr>
          <w:lang w:val="fi-FI"/>
        </w:rPr>
      </w:pP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Enonkosken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Heinäveden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Hirvensalmen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Joroisten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Juvan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Kangasniemen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Mikkelin kaupunki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Mäntyharjun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Pertunmaan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Pieksämäen kaupunki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Puumalan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Rantasalmen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Savonlinnan kaupunki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Sulkavan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ab/>
      </w:r>
    </w:p>
    <w:p w:rsidR="006A486F" w:rsidRPr="006A486F" w:rsidRDefault="006A486F" w:rsidP="006A486F">
      <w:pPr>
        <w:rPr>
          <w:b/>
          <w:bCs/>
          <w:lang w:val="fi-FI"/>
        </w:rPr>
      </w:pPr>
      <w:r w:rsidRPr="006A486F">
        <w:rPr>
          <w:b/>
          <w:bCs/>
          <w:lang w:val="fi-FI"/>
        </w:rPr>
        <w:t>Pohjois-Karjalan maakunta</w:t>
      </w:r>
    </w:p>
    <w:p w:rsidR="006A486F" w:rsidRPr="006A486F" w:rsidRDefault="006A486F" w:rsidP="006A486F">
      <w:pPr>
        <w:rPr>
          <w:lang w:val="fi-FI"/>
        </w:rPr>
      </w:pP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Ilomantsin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Joensuun kaupunki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Juuan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Kiteen kaupunki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Kontiolahden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Lieksan kaupunki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Liperin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Nurmeksen kaupunki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Outokummun kaupunki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Polvijärven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Rääkkylän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Tohmajärven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ab/>
      </w:r>
    </w:p>
    <w:p w:rsidR="006A486F" w:rsidRPr="006A486F" w:rsidRDefault="006A486F" w:rsidP="006A486F">
      <w:pPr>
        <w:rPr>
          <w:b/>
          <w:bCs/>
          <w:lang w:val="fi-FI"/>
        </w:rPr>
      </w:pPr>
      <w:r w:rsidRPr="006A486F">
        <w:rPr>
          <w:b/>
          <w:bCs/>
          <w:lang w:val="fi-FI"/>
        </w:rPr>
        <w:t>Pohjois-Savon maakunta</w:t>
      </w:r>
    </w:p>
    <w:p w:rsidR="006A486F" w:rsidRPr="006A486F" w:rsidRDefault="006A486F" w:rsidP="006A486F">
      <w:pPr>
        <w:rPr>
          <w:lang w:val="fi-FI"/>
        </w:rPr>
      </w:pP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Iisalmen kaupunki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Kaavin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Keiteleen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lastRenderedPageBreak/>
        <w:t>Kiuruveden kaupunki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Kuopion kaupunki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Lapinlahden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Leppävirran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Pielaveden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Rautalammin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Rautavaaran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Siilinjärven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Sonkajärven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Suonenjoen kaupunki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Tervon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Tuusniemen kunta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Varkauden kaupunki</w:t>
      </w:r>
    </w:p>
    <w:p w:rsidR="006A486F" w:rsidRPr="006A486F" w:rsidRDefault="006A486F" w:rsidP="006A486F">
      <w:pPr>
        <w:rPr>
          <w:lang w:val="fi-FI"/>
        </w:rPr>
      </w:pPr>
      <w:r w:rsidRPr="006A486F">
        <w:rPr>
          <w:lang w:val="fi-FI"/>
        </w:rPr>
        <w:t>Vesannon kunta</w:t>
      </w:r>
    </w:p>
    <w:p w:rsidR="006A486F" w:rsidRDefault="006A486F" w:rsidP="006A486F">
      <w:pPr>
        <w:rPr>
          <w:lang w:val="fi-FI"/>
        </w:rPr>
      </w:pPr>
      <w:r w:rsidRPr="006A486F">
        <w:rPr>
          <w:lang w:val="fi-FI"/>
        </w:rPr>
        <w:t>Vieremän kunta</w:t>
      </w:r>
    </w:p>
    <w:p w:rsidR="006A486F" w:rsidRPr="006A486F" w:rsidRDefault="006A486F" w:rsidP="006A486F">
      <w:pPr>
        <w:rPr>
          <w:lang w:val="fi-FI"/>
        </w:rPr>
      </w:pPr>
    </w:p>
    <w:sectPr w:rsidR="006A486F" w:rsidRPr="006A486F" w:rsidSect="004C0A8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E41" w:rsidRDefault="00A46E41" w:rsidP="003D20C8">
      <w:r>
        <w:separator/>
      </w:r>
    </w:p>
  </w:endnote>
  <w:endnote w:type="continuationSeparator" w:id="0">
    <w:p w:rsidR="00A46E41" w:rsidRDefault="00A46E41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0" w:type="auto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407"/>
      <w:gridCol w:w="2407"/>
      <w:gridCol w:w="2407"/>
      <w:gridCol w:w="2408"/>
    </w:tblGrid>
    <w:tr w:rsidR="006A486F" w:rsidRPr="000A0785" w:rsidTr="003C3CE5">
      <w:trPr>
        <w:trHeight w:val="454"/>
      </w:trPr>
      <w:tc>
        <w:tcPr>
          <w:tcW w:w="9629" w:type="dxa"/>
          <w:gridSpan w:val="4"/>
          <w:vAlign w:val="bottom"/>
        </w:tcPr>
        <w:p w:rsidR="006A486F" w:rsidRPr="000A0785" w:rsidRDefault="006A486F" w:rsidP="003C3CE5">
          <w:pPr>
            <w:pStyle w:val="Alatunniste"/>
          </w:pPr>
          <w:r w:rsidRPr="000A0785">
            <w:t>ITÄ-SUOMEN ALUEHALLINTOVIRASTO</w:t>
          </w:r>
        </w:p>
      </w:tc>
    </w:tr>
    <w:tr w:rsidR="006A486F" w:rsidRPr="000A0785" w:rsidTr="000A0785">
      <w:trPr>
        <w:trHeight w:val="454"/>
      </w:trPr>
      <w:tc>
        <w:tcPr>
          <w:tcW w:w="9629" w:type="dxa"/>
          <w:gridSpan w:val="4"/>
        </w:tcPr>
        <w:p w:rsidR="006A486F" w:rsidRPr="000A0785" w:rsidRDefault="006A486F" w:rsidP="00044AFF">
          <w:pPr>
            <w:pStyle w:val="Alatunniste"/>
          </w:pPr>
          <w:r w:rsidRPr="000A0785">
            <w:t>Postiosoite: PL 50, 50101 Mikkeli</w:t>
          </w:r>
        </w:p>
      </w:tc>
    </w:tr>
    <w:tr w:rsidR="006A486F" w:rsidRPr="000A0785" w:rsidTr="000A0785">
      <w:tc>
        <w:tcPr>
          <w:tcW w:w="2407" w:type="dxa"/>
        </w:tcPr>
        <w:p w:rsidR="006A486F" w:rsidRPr="000A0785" w:rsidRDefault="006A486F" w:rsidP="00044AFF">
          <w:pPr>
            <w:pStyle w:val="Alatunniste"/>
          </w:pPr>
          <w:r>
            <w:t>puh. 029</w:t>
          </w:r>
          <w:r w:rsidRPr="000A0785">
            <w:t>5</w:t>
          </w:r>
          <w:r>
            <w:t xml:space="preserve"> </w:t>
          </w:r>
          <w:r w:rsidRPr="000A0785">
            <w:t>016</w:t>
          </w:r>
          <w:r>
            <w:t xml:space="preserve"> </w:t>
          </w:r>
          <w:r w:rsidRPr="000A0785">
            <w:t>800</w:t>
          </w:r>
        </w:p>
        <w:p w:rsidR="006A486F" w:rsidRPr="000A0785" w:rsidRDefault="006A486F" w:rsidP="00044AFF">
          <w:pPr>
            <w:pStyle w:val="Alatunniste"/>
          </w:pPr>
          <w:r w:rsidRPr="000A0785">
            <w:t>kirjaamo.ita@avi.fi</w:t>
          </w:r>
        </w:p>
        <w:p w:rsidR="006A486F" w:rsidRPr="000A0785" w:rsidRDefault="006A486F" w:rsidP="00044AFF">
          <w:pPr>
            <w:pStyle w:val="Alatunniste"/>
          </w:pPr>
          <w:r>
            <w:t>www.avi.fi</w:t>
          </w:r>
        </w:p>
      </w:tc>
      <w:tc>
        <w:tcPr>
          <w:tcW w:w="2407" w:type="dxa"/>
        </w:tcPr>
        <w:p w:rsidR="006A486F" w:rsidRPr="000A0785" w:rsidRDefault="006A486F" w:rsidP="00044AFF">
          <w:pPr>
            <w:pStyle w:val="Alatunniste"/>
          </w:pPr>
          <w:r w:rsidRPr="000A0785">
            <w:t>Mikkelin päätoimipaikka</w:t>
          </w:r>
        </w:p>
        <w:p w:rsidR="006A486F" w:rsidRPr="000A0785" w:rsidRDefault="006A486F" w:rsidP="00044AFF">
          <w:pPr>
            <w:pStyle w:val="Alatunniste"/>
          </w:pPr>
          <w:r w:rsidRPr="000A0785">
            <w:t>Maaherrankatu 16</w:t>
          </w:r>
        </w:p>
      </w:tc>
      <w:tc>
        <w:tcPr>
          <w:tcW w:w="2407" w:type="dxa"/>
        </w:tcPr>
        <w:p w:rsidR="006A486F" w:rsidRPr="000A0785" w:rsidRDefault="006A486F" w:rsidP="00044AFF">
          <w:pPr>
            <w:pStyle w:val="Alatunniste"/>
          </w:pPr>
          <w:r w:rsidRPr="000A0785">
            <w:t>Joensuun toimipaikka</w:t>
          </w:r>
        </w:p>
        <w:p w:rsidR="006A486F" w:rsidRPr="000A0785" w:rsidRDefault="006A486F" w:rsidP="00044AFF">
          <w:pPr>
            <w:pStyle w:val="Alatunniste"/>
          </w:pPr>
          <w:r w:rsidRPr="000A0785">
            <w:t>Torikatu 36</w:t>
          </w:r>
        </w:p>
      </w:tc>
      <w:tc>
        <w:tcPr>
          <w:tcW w:w="2408" w:type="dxa"/>
        </w:tcPr>
        <w:p w:rsidR="006A486F" w:rsidRPr="000A0785" w:rsidRDefault="006A486F" w:rsidP="00044AFF">
          <w:pPr>
            <w:pStyle w:val="Alatunniste"/>
          </w:pPr>
          <w:r w:rsidRPr="000A0785">
            <w:t>Kuopion toimipaikka</w:t>
          </w:r>
        </w:p>
        <w:p w:rsidR="006A486F" w:rsidRPr="000A0785" w:rsidRDefault="006A486F" w:rsidP="00044AFF">
          <w:pPr>
            <w:pStyle w:val="Alatunniste"/>
          </w:pPr>
          <w:r w:rsidRPr="000A0785">
            <w:t>Hallituskatu 12–14</w:t>
          </w:r>
        </w:p>
      </w:tc>
    </w:tr>
  </w:tbl>
  <w:p w:rsidR="00CF0D9D" w:rsidRPr="00650380" w:rsidRDefault="00CF0D9D" w:rsidP="0065038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0" w:type="auto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407"/>
      <w:gridCol w:w="2407"/>
      <w:gridCol w:w="2407"/>
      <w:gridCol w:w="2408"/>
    </w:tblGrid>
    <w:tr w:rsidR="006A486F" w:rsidRPr="000A0785" w:rsidTr="003C3CE5">
      <w:trPr>
        <w:trHeight w:val="454"/>
      </w:trPr>
      <w:tc>
        <w:tcPr>
          <w:tcW w:w="9629" w:type="dxa"/>
          <w:gridSpan w:val="4"/>
          <w:vAlign w:val="bottom"/>
        </w:tcPr>
        <w:p w:rsidR="006A486F" w:rsidRPr="000A0785" w:rsidRDefault="006A486F" w:rsidP="003C3CE5">
          <w:pPr>
            <w:pStyle w:val="Alatunniste"/>
          </w:pPr>
          <w:r w:rsidRPr="000A0785">
            <w:t>ITÄ-SUOMEN ALUEHALLINTOVIRASTO</w:t>
          </w:r>
        </w:p>
      </w:tc>
    </w:tr>
    <w:tr w:rsidR="006A486F" w:rsidRPr="000A0785" w:rsidTr="000A0785">
      <w:trPr>
        <w:trHeight w:val="454"/>
      </w:trPr>
      <w:tc>
        <w:tcPr>
          <w:tcW w:w="9629" w:type="dxa"/>
          <w:gridSpan w:val="4"/>
        </w:tcPr>
        <w:p w:rsidR="006A486F" w:rsidRPr="000A0785" w:rsidRDefault="006A486F" w:rsidP="00044AFF">
          <w:pPr>
            <w:pStyle w:val="Alatunniste"/>
          </w:pPr>
          <w:r w:rsidRPr="000A0785">
            <w:t>Postiosoite: PL 50, 50101 Mikkeli</w:t>
          </w:r>
        </w:p>
      </w:tc>
    </w:tr>
    <w:tr w:rsidR="006A486F" w:rsidRPr="000A0785" w:rsidTr="000A0785">
      <w:tc>
        <w:tcPr>
          <w:tcW w:w="2407" w:type="dxa"/>
        </w:tcPr>
        <w:p w:rsidR="006A486F" w:rsidRPr="000A0785" w:rsidRDefault="006A486F" w:rsidP="00044AFF">
          <w:pPr>
            <w:pStyle w:val="Alatunniste"/>
          </w:pPr>
          <w:r>
            <w:t>puh. 029</w:t>
          </w:r>
          <w:r w:rsidRPr="000A0785">
            <w:t>5</w:t>
          </w:r>
          <w:r>
            <w:t xml:space="preserve"> </w:t>
          </w:r>
          <w:r w:rsidRPr="000A0785">
            <w:t>016</w:t>
          </w:r>
          <w:r>
            <w:t xml:space="preserve"> </w:t>
          </w:r>
          <w:r w:rsidRPr="000A0785">
            <w:t>800</w:t>
          </w:r>
        </w:p>
        <w:p w:rsidR="006A486F" w:rsidRPr="000A0785" w:rsidRDefault="006A486F" w:rsidP="00044AFF">
          <w:pPr>
            <w:pStyle w:val="Alatunniste"/>
          </w:pPr>
          <w:r w:rsidRPr="000A0785">
            <w:t>kirjaamo.ita@avi.fi</w:t>
          </w:r>
        </w:p>
        <w:p w:rsidR="006A486F" w:rsidRPr="000A0785" w:rsidRDefault="006A486F" w:rsidP="00044AFF">
          <w:pPr>
            <w:pStyle w:val="Alatunniste"/>
          </w:pPr>
          <w:r>
            <w:t>www.avi.fi</w:t>
          </w:r>
        </w:p>
      </w:tc>
      <w:tc>
        <w:tcPr>
          <w:tcW w:w="2407" w:type="dxa"/>
        </w:tcPr>
        <w:p w:rsidR="006A486F" w:rsidRPr="000A0785" w:rsidRDefault="006A486F" w:rsidP="00044AFF">
          <w:pPr>
            <w:pStyle w:val="Alatunniste"/>
          </w:pPr>
          <w:r w:rsidRPr="000A0785">
            <w:t>Mikkelin päätoimipaikka</w:t>
          </w:r>
        </w:p>
        <w:p w:rsidR="006A486F" w:rsidRPr="000A0785" w:rsidRDefault="006A486F" w:rsidP="00044AFF">
          <w:pPr>
            <w:pStyle w:val="Alatunniste"/>
          </w:pPr>
          <w:r w:rsidRPr="000A0785">
            <w:t>Maaherrankatu 16</w:t>
          </w:r>
        </w:p>
      </w:tc>
      <w:tc>
        <w:tcPr>
          <w:tcW w:w="2407" w:type="dxa"/>
        </w:tcPr>
        <w:p w:rsidR="006A486F" w:rsidRPr="000A0785" w:rsidRDefault="006A486F" w:rsidP="00044AFF">
          <w:pPr>
            <w:pStyle w:val="Alatunniste"/>
          </w:pPr>
          <w:r w:rsidRPr="000A0785">
            <w:t>Joensuun toimipaikka</w:t>
          </w:r>
        </w:p>
        <w:p w:rsidR="006A486F" w:rsidRPr="000A0785" w:rsidRDefault="006A486F" w:rsidP="00044AFF">
          <w:pPr>
            <w:pStyle w:val="Alatunniste"/>
          </w:pPr>
          <w:r w:rsidRPr="000A0785">
            <w:t>Torikatu 36</w:t>
          </w:r>
        </w:p>
      </w:tc>
      <w:tc>
        <w:tcPr>
          <w:tcW w:w="2408" w:type="dxa"/>
        </w:tcPr>
        <w:p w:rsidR="006A486F" w:rsidRPr="000A0785" w:rsidRDefault="006A486F" w:rsidP="00044AFF">
          <w:pPr>
            <w:pStyle w:val="Alatunniste"/>
          </w:pPr>
          <w:r w:rsidRPr="000A0785">
            <w:t>Kuopion toimipaikka</w:t>
          </w:r>
        </w:p>
        <w:p w:rsidR="006A486F" w:rsidRPr="000A0785" w:rsidRDefault="006A486F" w:rsidP="00044AFF">
          <w:pPr>
            <w:pStyle w:val="Alatunniste"/>
          </w:pPr>
          <w:r w:rsidRPr="000A0785">
            <w:t>Hallituskatu 12–14</w:t>
          </w:r>
        </w:p>
      </w:tc>
    </w:tr>
  </w:tbl>
  <w:p w:rsidR="00CF0D9D" w:rsidRPr="004C0A8B" w:rsidRDefault="00CF0D9D" w:rsidP="006E3D1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E41" w:rsidRDefault="00A46E41" w:rsidP="003D20C8">
      <w:r>
        <w:separator/>
      </w:r>
    </w:p>
  </w:footnote>
  <w:footnote w:type="continuationSeparator" w:id="0">
    <w:p w:rsidR="00A46E41" w:rsidRDefault="00A46E41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103"/>
      <w:gridCol w:w="3544"/>
      <w:gridCol w:w="982"/>
    </w:tblGrid>
    <w:tr w:rsidR="00CF0D9D" w:rsidRPr="00CF0D9D" w:rsidTr="00C248A4">
      <w:tc>
        <w:tcPr>
          <w:tcW w:w="5103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alias w:val="Dnro"/>
          <w:tag w:val=""/>
          <w:id w:val="123134068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3544" w:type="dxa"/>
            </w:tcPr>
            <w:p w:rsidR="00CF0D9D" w:rsidRPr="00CF0D9D" w:rsidRDefault="007E60EF" w:rsidP="00AD015A">
              <w:pPr>
                <w:pStyle w:val="Yltunniste"/>
                <w:rPr>
                  <w:b/>
                  <w:lang w:val="fi-FI"/>
                </w:rPr>
              </w:pPr>
              <w:r>
                <w:t>ISAVI/3626/2020</w:t>
              </w:r>
            </w:p>
          </w:tc>
        </w:sdtContent>
      </w:sdt>
      <w:tc>
        <w:tcPr>
          <w:tcW w:w="982" w:type="dxa"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52295D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52295D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:rsidR="00CF0D9D" w:rsidRPr="00CF0D9D" w:rsidRDefault="00CF0D9D" w:rsidP="003D20C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74"/>
      <w:gridCol w:w="4529"/>
      <w:gridCol w:w="1134"/>
      <w:gridCol w:w="567"/>
      <w:gridCol w:w="1701"/>
      <w:gridCol w:w="1124"/>
    </w:tblGrid>
    <w:tr w:rsidR="00CF0D9D" w:rsidRPr="00CF0D9D" w:rsidTr="00CF0D9D">
      <w:trPr>
        <w:trHeight w:val="482"/>
      </w:trPr>
      <w:tc>
        <w:tcPr>
          <w:tcW w:w="9629" w:type="dxa"/>
          <w:gridSpan w:val="6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  <w:r w:rsidRPr="00CF0D9D">
            <w:rPr>
              <w:noProof/>
              <w:lang w:val="en-GB" w:eastAsia="en-GB"/>
            </w:rPr>
            <w:drawing>
              <wp:anchor distT="0" distB="0" distL="114300" distR="114300" simplePos="0" relativeHeight="251662336" behindDoc="1" locked="1" layoutInCell="1" allowOverlap="1" wp14:anchorId="0B3AA858" wp14:editId="6458E081">
                <wp:simplePos x="0" y="0"/>
                <wp:positionH relativeFrom="page">
                  <wp:posOffset>-485775</wp:posOffset>
                </wp:positionH>
                <wp:positionV relativeFrom="page">
                  <wp:posOffset>5715</wp:posOffset>
                </wp:positionV>
                <wp:extent cx="3477260" cy="673100"/>
                <wp:effectExtent l="0" t="0" r="8890" b="0"/>
                <wp:wrapNone/>
                <wp:docPr id="2" name="Kuva 2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F0D9D" w:rsidRPr="00CF0D9D" w:rsidTr="00C248A4">
      <w:tc>
        <w:tcPr>
          <w:tcW w:w="5103" w:type="dxa"/>
          <w:gridSpan w:val="2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b/>
            <w:lang w:val="fi-FI"/>
          </w:rPr>
          <w:alias w:val="Aihe"/>
          <w:tag w:val=""/>
          <w:id w:val="110500902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402" w:type="dxa"/>
              <w:gridSpan w:val="3"/>
            </w:tcPr>
            <w:p w:rsidR="00CF0D9D" w:rsidRPr="00CF0D9D" w:rsidRDefault="006A486F" w:rsidP="00AD015A">
              <w:pPr>
                <w:pStyle w:val="Yltunniste"/>
                <w:rPr>
                  <w:b/>
                  <w:lang w:val="fi-FI"/>
                </w:rPr>
              </w:pPr>
              <w:r>
                <w:rPr>
                  <w:b/>
                  <w:lang w:val="fi-FI"/>
                </w:rPr>
                <w:t xml:space="preserve">LIITE </w:t>
              </w:r>
              <w:r w:rsidR="00151D51">
                <w:rPr>
                  <w:b/>
                  <w:lang w:val="fi-FI"/>
                </w:rPr>
                <w:t>2</w:t>
              </w:r>
            </w:p>
          </w:tc>
        </w:sdtContent>
      </w:sdt>
      <w:tc>
        <w:tcPr>
          <w:tcW w:w="1124" w:type="dxa"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3240FA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3240FA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  <w:tr w:rsidR="00CF0D9D" w:rsidRPr="00CF0D9D" w:rsidTr="00C248A4">
      <w:tc>
        <w:tcPr>
          <w:tcW w:w="5103" w:type="dxa"/>
          <w:gridSpan w:val="2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1134" w:type="dxa"/>
        </w:tcPr>
        <w:p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3392" w:type="dxa"/>
          <w:gridSpan w:val="3"/>
        </w:tcPr>
        <w:p w:rsidR="00CF0D9D" w:rsidRPr="00CF0D9D" w:rsidRDefault="00CF0D9D" w:rsidP="00C248A4">
          <w:pPr>
            <w:pStyle w:val="Yltunniste"/>
            <w:jc w:val="right"/>
          </w:pPr>
        </w:p>
      </w:tc>
    </w:tr>
    <w:tr w:rsidR="00CF0D9D" w:rsidRPr="00CF0D9D" w:rsidTr="00C248A4">
      <w:tc>
        <w:tcPr>
          <w:tcW w:w="574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1074849577"/>
          <w:dropDownList>
            <w:listItem w:displayText="Hallinto- ja kehittämispalvelut" w:value="Hallinto- ja kehittämispalvelut"/>
            <w:listItem w:displayText="Johdon tuki" w:value="Johdon tuki"/>
            <w:listItem w:displayText="Maistraattien ohjaus- ja kehittämisyksikkö" w:value="Maistraattien ohjaus- ja kehittämisyksikkö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:rsidR="00CF0D9D" w:rsidRPr="00CF0D9D" w:rsidRDefault="006A486F" w:rsidP="00B45AF9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Peruspalvelut, oikeusturva ja luvat</w:t>
              </w:r>
            </w:p>
          </w:tc>
        </w:sdtContent>
      </w:sdt>
      <w:sdt>
        <w:sdtPr>
          <w:rPr>
            <w:lang w:val="fi-FI"/>
          </w:rPr>
          <w:alias w:val="Julkaisupäivämäärä"/>
          <w:tag w:val="AutomaticDate"/>
          <w:id w:val="-2007894692"/>
          <w:dataBinding w:prefixMappings="xmlns:ns0='http://schemas.microsoft.com/office/2006/coverPageProps' " w:xpath="/ns0:CoverPageProperties[1]/ns0:PublishDate[1]" w:storeItemID="{55AF091B-3C7A-41E3-B477-F2FDAA23CFDA}"/>
          <w:date w:fullDate="2020-09-2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701" w:type="dxa"/>
              <w:gridSpan w:val="2"/>
            </w:tcPr>
            <w:p w:rsidR="00CF0D9D" w:rsidRPr="00CF0D9D" w:rsidRDefault="00CC1B84" w:rsidP="00AD015A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22.9.2020</w:t>
              </w:r>
            </w:p>
          </w:tc>
        </w:sdtContent>
      </w:sdt>
      <w:sdt>
        <w:sdtPr>
          <w:rPr>
            <w:lang w:val="fi-FI"/>
          </w:rPr>
          <w:alias w:val="Tila"/>
          <w:tag w:val="t_confidentiality_fi"/>
          <w:id w:val="616870335"/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2825" w:type="dxa"/>
              <w:gridSpan w:val="2"/>
              <w:vMerge w:val="restart"/>
            </w:tcPr>
            <w:p w:rsidR="00CF0D9D" w:rsidRPr="00CF0D9D" w:rsidRDefault="00B134F1" w:rsidP="00B134F1">
              <w:pPr>
                <w:pStyle w:val="Yltunniste"/>
                <w:jc w:val="right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</w:tr>
    <w:tr w:rsidR="00CF0D9D" w:rsidRPr="00CF0D9D" w:rsidTr="00C248A4">
      <w:tc>
        <w:tcPr>
          <w:tcW w:w="574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-754048416"/>
          <w:dropDownList>
            <w:listItem w:displayText="Henkilöstöyksikkö" w:value="Henkilöstöyksikkö"/>
            <w:listItem w:displayText="Talousyksikkö" w:value="Talousyksikkö"/>
            <w:listItem w:displayText="Tietoyksikkö" w:value="Tietoyksikkö"/>
            <w:listItem w:displayText="Toimitila- ja materiaalihallintoyksikkö" w:value="Toimitila- ja materiaalihallintoyksikkö"/>
            <w:listItem w:displayText="Viestintäyksikkö" w:value="Viestintäyksikkö"/>
            <w:listItem w:displayText="Yleishallintoyksikkö " w:value="Yleishallintoyksikkö 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:rsidR="00CF0D9D" w:rsidRPr="00CF0D9D" w:rsidRDefault="006A486F" w:rsidP="00CF0D9D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  <w:tc>
        <w:tcPr>
          <w:tcW w:w="1701" w:type="dxa"/>
          <w:gridSpan w:val="2"/>
        </w:tcPr>
        <w:p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  <w:vMerge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  <w:tr w:rsidR="00CF0D9D" w:rsidRPr="00CF0D9D" w:rsidTr="00B134F1">
      <w:trPr>
        <w:trHeight w:val="794"/>
      </w:trPr>
      <w:tc>
        <w:tcPr>
          <w:tcW w:w="574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4529" w:type="dxa"/>
        </w:tcPr>
        <w:p w:rsidR="00B134F1" w:rsidRDefault="00B134F1" w:rsidP="00B2748D">
          <w:pPr>
            <w:pStyle w:val="Yltunniste"/>
            <w:rPr>
              <w:sz w:val="22"/>
              <w:lang w:val="fi-FI"/>
            </w:rPr>
          </w:pPr>
        </w:p>
        <w:p w:rsidR="007E60EF" w:rsidRPr="007E60EF" w:rsidRDefault="007E60EF" w:rsidP="007E60EF">
          <w:pPr>
            <w:jc w:val="right"/>
            <w:rPr>
              <w:lang w:val="fi-FI"/>
            </w:rPr>
          </w:pPr>
        </w:p>
      </w:tc>
      <w:tc>
        <w:tcPr>
          <w:tcW w:w="1701" w:type="dxa"/>
          <w:gridSpan w:val="2"/>
        </w:tcPr>
        <w:p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</w:tbl>
  <w:p w:rsidR="00CF0D9D" w:rsidRPr="00B134F1" w:rsidRDefault="00CF0D9D">
    <w:pPr>
      <w:pStyle w:val="Yltunnist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740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4AC26DEC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E666E15"/>
    <w:multiLevelType w:val="multilevel"/>
    <w:tmpl w:val="4BA2E5B6"/>
    <w:numStyleLink w:val="Luetelmanumerot"/>
  </w:abstractNum>
  <w:abstractNum w:abstractNumId="5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F305D0"/>
    <w:multiLevelType w:val="multilevel"/>
    <w:tmpl w:val="4AC26DEC"/>
    <w:numStyleLink w:val="Luettelomerkit"/>
  </w:abstractNum>
  <w:abstractNum w:abstractNumId="7" w15:restartNumberingAfterBreak="0">
    <w:nsid w:val="6D6E7220"/>
    <w:multiLevelType w:val="multilevel"/>
    <w:tmpl w:val="4BA2E5B6"/>
    <w:styleLink w:val="Luetelma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8" w15:restartNumberingAfterBreak="0">
    <w:nsid w:val="751F6BFD"/>
    <w:multiLevelType w:val="multilevel"/>
    <w:tmpl w:val="FA3EAB30"/>
    <w:numStyleLink w:val="Otsikkonumerointi"/>
  </w:abstractNum>
  <w:abstractNum w:abstractNumId="9" w15:restartNumberingAfterBreak="0">
    <w:nsid w:val="7A5D13DE"/>
    <w:multiLevelType w:val="multilevel"/>
    <w:tmpl w:val="FA3EAB30"/>
    <w:numStyleLink w:val="Otsikkonumerointi"/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6F"/>
    <w:rsid w:val="00044AFF"/>
    <w:rsid w:val="00093B9C"/>
    <w:rsid w:val="00094C3B"/>
    <w:rsid w:val="000C5C62"/>
    <w:rsid w:val="0010155B"/>
    <w:rsid w:val="00123EC2"/>
    <w:rsid w:val="0015125B"/>
    <w:rsid w:val="00151D51"/>
    <w:rsid w:val="001D3F37"/>
    <w:rsid w:val="00233282"/>
    <w:rsid w:val="00240750"/>
    <w:rsid w:val="0029231A"/>
    <w:rsid w:val="002E35A8"/>
    <w:rsid w:val="003109C4"/>
    <w:rsid w:val="003240FA"/>
    <w:rsid w:val="00330D92"/>
    <w:rsid w:val="00350E97"/>
    <w:rsid w:val="003522E4"/>
    <w:rsid w:val="0037709B"/>
    <w:rsid w:val="003960B7"/>
    <w:rsid w:val="003D20C8"/>
    <w:rsid w:val="003D78E5"/>
    <w:rsid w:val="003F6EDF"/>
    <w:rsid w:val="004610D7"/>
    <w:rsid w:val="00472BB4"/>
    <w:rsid w:val="004C0A8B"/>
    <w:rsid w:val="004E4035"/>
    <w:rsid w:val="0052295D"/>
    <w:rsid w:val="005C2663"/>
    <w:rsid w:val="00640966"/>
    <w:rsid w:val="00650380"/>
    <w:rsid w:val="006A486F"/>
    <w:rsid w:val="006B6078"/>
    <w:rsid w:val="006E3D1C"/>
    <w:rsid w:val="006F4A81"/>
    <w:rsid w:val="00706C51"/>
    <w:rsid w:val="00707FFC"/>
    <w:rsid w:val="0071224B"/>
    <w:rsid w:val="00754205"/>
    <w:rsid w:val="007730A3"/>
    <w:rsid w:val="007A5093"/>
    <w:rsid w:val="007C4F0A"/>
    <w:rsid w:val="007E60EF"/>
    <w:rsid w:val="0080102E"/>
    <w:rsid w:val="00812897"/>
    <w:rsid w:val="008210AE"/>
    <w:rsid w:val="00850086"/>
    <w:rsid w:val="0089588A"/>
    <w:rsid w:val="008B6D26"/>
    <w:rsid w:val="008C12BB"/>
    <w:rsid w:val="008E365B"/>
    <w:rsid w:val="008E4A3E"/>
    <w:rsid w:val="0092459C"/>
    <w:rsid w:val="009408E6"/>
    <w:rsid w:val="0095267F"/>
    <w:rsid w:val="0095357B"/>
    <w:rsid w:val="009F61CA"/>
    <w:rsid w:val="00A14200"/>
    <w:rsid w:val="00A36CB9"/>
    <w:rsid w:val="00A46E41"/>
    <w:rsid w:val="00A53E82"/>
    <w:rsid w:val="00AB1F96"/>
    <w:rsid w:val="00AB3BA8"/>
    <w:rsid w:val="00AD015A"/>
    <w:rsid w:val="00B134F1"/>
    <w:rsid w:val="00B17596"/>
    <w:rsid w:val="00B2748D"/>
    <w:rsid w:val="00B366A8"/>
    <w:rsid w:val="00B45AF9"/>
    <w:rsid w:val="00BB12AC"/>
    <w:rsid w:val="00BC3794"/>
    <w:rsid w:val="00BF4170"/>
    <w:rsid w:val="00C037ED"/>
    <w:rsid w:val="00C248A4"/>
    <w:rsid w:val="00C61981"/>
    <w:rsid w:val="00C8569B"/>
    <w:rsid w:val="00CA31B1"/>
    <w:rsid w:val="00CC1B84"/>
    <w:rsid w:val="00CF0D9D"/>
    <w:rsid w:val="00D04D15"/>
    <w:rsid w:val="00D07C85"/>
    <w:rsid w:val="00D2243C"/>
    <w:rsid w:val="00D5429F"/>
    <w:rsid w:val="00D835F2"/>
    <w:rsid w:val="00D907D1"/>
    <w:rsid w:val="00D96733"/>
    <w:rsid w:val="00DD6F3C"/>
    <w:rsid w:val="00DE3718"/>
    <w:rsid w:val="00DF6E7F"/>
    <w:rsid w:val="00E57C38"/>
    <w:rsid w:val="00EA4E0E"/>
    <w:rsid w:val="00EC3F2A"/>
    <w:rsid w:val="00EC6A83"/>
    <w:rsid w:val="00EE2C3D"/>
    <w:rsid w:val="00F06493"/>
    <w:rsid w:val="00F31321"/>
    <w:rsid w:val="00F73A44"/>
    <w:rsid w:val="00F919E3"/>
    <w:rsid w:val="00FB5ED6"/>
    <w:rsid w:val="00F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E668A6-1EED-4A48-9D7E-A93023A0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6CB9"/>
  </w:style>
  <w:style w:type="paragraph" w:styleId="Otsikko1">
    <w:name w:val="heading 1"/>
    <w:basedOn w:val="Normaali"/>
    <w:next w:val="Leipteksti"/>
    <w:link w:val="Otsikko1Char"/>
    <w:uiPriority w:val="9"/>
    <w:qFormat/>
    <w:rsid w:val="00707FFC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707FFC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D907D1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D907D1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D907D1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907D1"/>
    <w:rPr>
      <w:rFonts w:asciiTheme="majorHAnsi" w:eastAsiaTheme="majorEastAsia" w:hAnsiTheme="majorHAnsi" w:cstheme="majorHAnsi"/>
      <w:b/>
      <w:kern w:val="28"/>
      <w:sz w:val="26"/>
      <w:szCs w:val="56"/>
    </w:rPr>
  </w:style>
  <w:style w:type="paragraph" w:styleId="Yltunniste">
    <w:name w:val="header"/>
    <w:basedOn w:val="Normaali"/>
    <w:link w:val="YltunnisteChar"/>
    <w:uiPriority w:val="99"/>
    <w:rsid w:val="00C037ED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C037ED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3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AB3BA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AB3BA8"/>
  </w:style>
  <w:style w:type="paragraph" w:styleId="Eivli">
    <w:name w:val="No Spacing"/>
    <w:uiPriority w:val="2"/>
    <w:qFormat/>
    <w:rsid w:val="00AB3BA8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A36CB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907D1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7730A3"/>
    <w:pPr>
      <w:numPr>
        <w:numId w:val="4"/>
      </w:numPr>
    </w:pPr>
  </w:style>
  <w:style w:type="numbering" w:customStyle="1" w:styleId="Luetelmanumerot">
    <w:name w:val="Luetelma numerot"/>
    <w:uiPriority w:val="99"/>
    <w:rsid w:val="00AB3BA8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7730A3"/>
    <w:pPr>
      <w:numPr>
        <w:numId w:val="10"/>
      </w:numPr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AB3BA8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64560\AppData\Roaming\Microsoft\Templates\AVI\01%20Asiakirja%20tyhja.dotx" TargetMode="External"/></Relationships>
</file>

<file path=word/theme/theme1.xml><?xml version="1.0" encoding="utf-8"?>
<a:theme xmlns:a="http://schemas.openxmlformats.org/drawingml/2006/main" name="Aluehallintovirasto">
  <a:themeElements>
    <a:clrScheme name="Avi">
      <a:dk1>
        <a:srgbClr val="000000"/>
      </a:dk1>
      <a:lt1>
        <a:srgbClr val="FFFFFF"/>
      </a:lt1>
      <a:dk2>
        <a:srgbClr val="1F3C7E"/>
      </a:dk2>
      <a:lt2>
        <a:srgbClr val="FFF9E3"/>
      </a:lt2>
      <a:accent1>
        <a:srgbClr val="1F3C7E"/>
      </a:accent1>
      <a:accent2>
        <a:srgbClr val="00559F"/>
      </a:accent2>
      <a:accent3>
        <a:srgbClr val="8AC2E6"/>
      </a:accent3>
      <a:accent4>
        <a:srgbClr val="B2B2B2"/>
      </a:accent4>
      <a:accent5>
        <a:srgbClr val="C3C4A4"/>
      </a:accent5>
      <a:accent6>
        <a:srgbClr val="DADBC8"/>
      </a:accent6>
      <a:hlink>
        <a:srgbClr val="1F3C7E"/>
      </a:hlink>
      <a:folHlink>
        <a:srgbClr val="C3C4A4"/>
      </a:folHlink>
    </a:clrScheme>
    <a:fontScheme name="_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Asiakirja tyhja.dotx</Template>
  <TotalTime>1</TotalTime>
  <Pages>2</Pages>
  <Words>112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Aluehallintovirasto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LIITE 2</dc:subject>
  <dc:creator>Remes Sami</dc:creator>
  <cp:keywords/>
  <dc:description/>
  <cp:lastModifiedBy>Eriksson Eeva</cp:lastModifiedBy>
  <cp:revision>2</cp:revision>
  <dcterms:created xsi:type="dcterms:W3CDTF">2020-09-22T05:37:00Z</dcterms:created>
  <dcterms:modified xsi:type="dcterms:W3CDTF">2020-09-22T05:37:00Z</dcterms:modified>
  <cp:category>ISAVI/3626/2020</cp:category>
  <cp:contentStatus/>
</cp:coreProperties>
</file>